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14" w:rsidRDefault="00357D14">
      <w:pPr>
        <w:pStyle w:val="BodyText"/>
        <w:rPr>
          <w:rFonts w:ascii="Times New Roman" w:hAnsi="Times New Roman"/>
          <w:sz w:val="24"/>
        </w:rPr>
      </w:pPr>
    </w:p>
    <w:p w:rsidR="00357D14" w:rsidRDefault="00357D14" w:rsidP="001D4617">
      <w:pPr>
        <w:pStyle w:val="BodyText"/>
        <w:ind w:left="-1080"/>
        <w:rPr>
          <w:rFonts w:ascii="Times New Roman" w:hAnsi="Times New Roman"/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25pt;height:174.75pt">
            <v:imagedata r:id="rId4" o:title=""/>
          </v:shape>
        </w:pict>
      </w:r>
    </w:p>
    <w:p w:rsidR="00357D14" w:rsidRPr="001D4617" w:rsidRDefault="00357D14">
      <w:pPr>
        <w:pStyle w:val="BodyText"/>
        <w:rPr>
          <w:rFonts w:ascii="Times New Roman" w:hAnsi="Times New Roman"/>
          <w:sz w:val="24"/>
        </w:rPr>
      </w:pPr>
      <w:r w:rsidRPr="001D4617">
        <w:rPr>
          <w:rFonts w:ascii="Times New Roman" w:hAnsi="Times New Roman"/>
          <w:sz w:val="24"/>
        </w:rPr>
        <w:t xml:space="preserve">Краны мостовые электрические однобалочные подвесные </w:t>
      </w:r>
    </w:p>
    <w:p w:rsidR="00357D14" w:rsidRPr="001D4617" w:rsidRDefault="00357D14" w:rsidP="007F2B1E">
      <w:pPr>
        <w:pStyle w:val="BodyText"/>
        <w:ind w:left="-540"/>
        <w:rPr>
          <w:rFonts w:ascii="Times New Roman" w:hAnsi="Times New Roman"/>
        </w:rPr>
      </w:pPr>
      <w:r w:rsidRPr="001D4617">
        <w:rPr>
          <w:rFonts w:ascii="Times New Roman" w:hAnsi="Times New Roman"/>
        </w:rPr>
        <w:t>грузоподъемностью 10 тн ГОСТ 7890-93</w:t>
      </w:r>
    </w:p>
    <w:p w:rsidR="00357D14" w:rsidRPr="001D4617" w:rsidRDefault="00357D14" w:rsidP="007F2B1E">
      <w:pPr>
        <w:pStyle w:val="BodyText"/>
        <w:ind w:left="-540"/>
        <w:rPr>
          <w:rFonts w:ascii="Times New Roman" w:hAnsi="Times New Roman"/>
        </w:rPr>
      </w:pPr>
    </w:p>
    <w:p w:rsidR="00357D14" w:rsidRPr="001D4617" w:rsidRDefault="00357D14" w:rsidP="007F2B1E">
      <w:pPr>
        <w:pStyle w:val="BodyText"/>
        <w:ind w:left="-540"/>
        <w:rPr>
          <w:rFonts w:ascii="Times New Roman" w:hAnsi="Times New Roman"/>
          <w:sz w:val="24"/>
        </w:rPr>
      </w:pPr>
      <w:r w:rsidRPr="001D4617">
        <w:rPr>
          <w:rFonts w:ascii="Times New Roman" w:hAnsi="Times New Roman"/>
          <w:sz w:val="24"/>
        </w:rPr>
        <w:pict>
          <v:shape id="_x0000_i1026" type="#_x0000_t75" style="width:515.25pt;height:413.25pt">
            <v:imagedata r:id="rId5" o:title=""/>
          </v:shape>
        </w:pict>
      </w:r>
    </w:p>
    <w:p w:rsidR="00357D14" w:rsidRPr="001D4617" w:rsidRDefault="00357D14">
      <w:pPr>
        <w:rPr>
          <w:rFonts w:ascii="Times New Roman" w:hAnsi="Times New Roman"/>
          <w:u w:val="none"/>
        </w:rPr>
      </w:pPr>
    </w:p>
    <w:tbl>
      <w:tblPr>
        <w:tblW w:w="0" w:type="auto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080"/>
        <w:gridCol w:w="822"/>
        <w:gridCol w:w="822"/>
        <w:gridCol w:w="823"/>
        <w:gridCol w:w="803"/>
        <w:gridCol w:w="805"/>
        <w:gridCol w:w="805"/>
        <w:gridCol w:w="805"/>
        <w:gridCol w:w="785"/>
        <w:gridCol w:w="803"/>
        <w:gridCol w:w="715"/>
        <w:gridCol w:w="710"/>
        <w:gridCol w:w="508"/>
      </w:tblGrid>
      <w:tr w:rsidR="00357D14" w:rsidRPr="001D4617" w:rsidTr="007F2B1E">
        <w:trPr>
          <w:trHeight w:val="448"/>
        </w:trPr>
        <w:tc>
          <w:tcPr>
            <w:tcW w:w="10286" w:type="dxa"/>
            <w:gridSpan w:val="13"/>
            <w:tcMar>
              <w:left w:w="108" w:type="dxa"/>
            </w:tcMar>
            <w:vAlign w:val="center"/>
          </w:tcPr>
          <w:p w:rsidR="00357D14" w:rsidRPr="001D4617" w:rsidRDefault="00357D14">
            <w:pPr>
              <w:pStyle w:val="Heading1"/>
              <w:spacing w:before="120" w:after="120"/>
              <w:rPr>
                <w:sz w:val="24"/>
              </w:rPr>
            </w:pPr>
            <w:r w:rsidRPr="001D4617">
              <w:rPr>
                <w:sz w:val="24"/>
              </w:rPr>
              <w:t>Код ОКП 315727</w:t>
            </w:r>
          </w:p>
        </w:tc>
      </w:tr>
      <w:tr w:rsidR="00357D14" w:rsidRPr="001D4617" w:rsidTr="007F2B1E">
        <w:trPr>
          <w:cantSplit/>
        </w:trPr>
        <w:tc>
          <w:tcPr>
            <w:tcW w:w="1080" w:type="dxa"/>
            <w:vMerge w:val="restart"/>
            <w:tcMar>
              <w:left w:w="108" w:type="dxa"/>
            </w:tcMar>
            <w:textDirection w:val="btLr"/>
            <w:vAlign w:val="center"/>
          </w:tcPr>
          <w:p w:rsidR="00357D14" w:rsidRPr="001D4617" w:rsidRDefault="00357D14">
            <w:pPr>
              <w:ind w:left="113" w:right="113"/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Высота подъема</w:t>
            </w:r>
          </w:p>
          <w:p w:rsidR="00357D14" w:rsidRPr="001D4617" w:rsidRDefault="00357D14">
            <w:pPr>
              <w:ind w:left="113" w:right="113"/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Н, м</w:t>
            </w:r>
          </w:p>
        </w:tc>
        <w:tc>
          <w:tcPr>
            <w:tcW w:w="822" w:type="dxa"/>
            <w:vMerge w:val="restart"/>
            <w:tcMar>
              <w:left w:w="108" w:type="dxa"/>
            </w:tcMar>
            <w:textDirection w:val="btLr"/>
            <w:vAlign w:val="center"/>
          </w:tcPr>
          <w:p w:rsidR="00357D14" w:rsidRPr="001D4617" w:rsidRDefault="00357D14">
            <w:pPr>
              <w:ind w:left="113" w:right="113"/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Полная длина</w:t>
            </w:r>
          </w:p>
          <w:p w:rsidR="00357D14" w:rsidRPr="001D4617" w:rsidRDefault="00357D14">
            <w:pPr>
              <w:ind w:left="113" w:right="113"/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  <w:lang w:val="en-US"/>
              </w:rPr>
              <w:t>L</w:t>
            </w:r>
            <w:r w:rsidRPr="001D4617">
              <w:rPr>
                <w:rFonts w:ascii="Times New Roman" w:hAnsi="Times New Roman"/>
                <w:u w:val="none"/>
              </w:rPr>
              <w:t>, м</w:t>
            </w:r>
          </w:p>
        </w:tc>
        <w:tc>
          <w:tcPr>
            <w:tcW w:w="822" w:type="dxa"/>
            <w:vMerge w:val="restart"/>
            <w:tcMar>
              <w:left w:w="108" w:type="dxa"/>
            </w:tcMar>
            <w:textDirection w:val="btLr"/>
            <w:vAlign w:val="center"/>
          </w:tcPr>
          <w:p w:rsidR="00357D14" w:rsidRPr="001D4617" w:rsidRDefault="00357D14">
            <w:pPr>
              <w:ind w:left="113" w:right="113"/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 xml:space="preserve">Пролет </w:t>
            </w:r>
          </w:p>
          <w:p w:rsidR="00357D14" w:rsidRPr="001D4617" w:rsidRDefault="00357D14">
            <w:pPr>
              <w:ind w:left="113" w:right="113"/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  <w:lang w:val="en-US"/>
              </w:rPr>
              <w:t>L</w:t>
            </w:r>
            <w:r w:rsidRPr="001D4617">
              <w:rPr>
                <w:rFonts w:ascii="Times New Roman" w:hAnsi="Times New Roman"/>
                <w:u w:val="none"/>
                <w:vertAlign w:val="subscript"/>
              </w:rPr>
              <w:t xml:space="preserve">п  </w:t>
            </w:r>
            <w:r w:rsidRPr="001D4617">
              <w:rPr>
                <w:rFonts w:ascii="Times New Roman" w:hAnsi="Times New Roman"/>
                <w:u w:val="none"/>
              </w:rPr>
              <w:t>, м</w:t>
            </w:r>
          </w:p>
        </w:tc>
        <w:tc>
          <w:tcPr>
            <w:tcW w:w="823" w:type="dxa"/>
            <w:vMerge w:val="restart"/>
            <w:tcMar>
              <w:left w:w="108" w:type="dxa"/>
            </w:tcMar>
            <w:textDirection w:val="btLr"/>
            <w:vAlign w:val="center"/>
          </w:tcPr>
          <w:p w:rsidR="00357D14" w:rsidRPr="001D4617" w:rsidRDefault="00357D14">
            <w:pPr>
              <w:ind w:left="113" w:right="113"/>
              <w:jc w:val="center"/>
              <w:rPr>
                <w:rFonts w:ascii="Times New Roman" w:hAnsi="Times New Roman"/>
                <w:u w:val="none"/>
                <w:lang w:val="en-US"/>
              </w:rPr>
            </w:pPr>
            <w:r w:rsidRPr="001D4617">
              <w:rPr>
                <w:rFonts w:ascii="Times New Roman" w:hAnsi="Times New Roman"/>
                <w:u w:val="none"/>
              </w:rPr>
              <w:t>Длина консолей</w:t>
            </w:r>
            <w:r w:rsidRPr="001D4617">
              <w:rPr>
                <w:rFonts w:ascii="Times New Roman" w:hAnsi="Times New Roman"/>
                <w:u w:val="none"/>
                <w:lang w:val="en-US"/>
              </w:rPr>
              <w:t xml:space="preserve"> </w:t>
            </w:r>
          </w:p>
          <w:p w:rsidR="00357D14" w:rsidRPr="001D4617" w:rsidRDefault="00357D14">
            <w:pPr>
              <w:ind w:left="113" w:right="113"/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  <w:lang w:val="en-US"/>
              </w:rPr>
              <w:t xml:space="preserve">l, </w:t>
            </w:r>
            <w:r w:rsidRPr="001D4617">
              <w:rPr>
                <w:rFonts w:ascii="Times New Roman" w:hAnsi="Times New Roman"/>
                <w:u w:val="none"/>
              </w:rPr>
              <w:t>м</w:t>
            </w:r>
          </w:p>
        </w:tc>
        <w:tc>
          <w:tcPr>
            <w:tcW w:w="4003" w:type="dxa"/>
            <w:gridSpan w:val="5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Размеры, мм</w:t>
            </w:r>
          </w:p>
        </w:tc>
        <w:tc>
          <w:tcPr>
            <w:tcW w:w="803" w:type="dxa"/>
            <w:vMerge w:val="restart"/>
            <w:tcMar>
              <w:left w:w="108" w:type="dxa"/>
            </w:tcMar>
            <w:textDirection w:val="btLr"/>
            <w:vAlign w:val="center"/>
          </w:tcPr>
          <w:p w:rsidR="00357D14" w:rsidRPr="001D4617" w:rsidRDefault="00357D14">
            <w:pPr>
              <w:ind w:left="113" w:right="113"/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Подкрановый путь, двутавр ГОСТ 19425</w:t>
            </w:r>
          </w:p>
        </w:tc>
        <w:tc>
          <w:tcPr>
            <w:tcW w:w="1425" w:type="dxa"/>
            <w:gridSpan w:val="2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 xml:space="preserve">Нагрузка </w:t>
            </w:r>
          </w:p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на путь, кН</w:t>
            </w:r>
          </w:p>
        </w:tc>
        <w:tc>
          <w:tcPr>
            <w:tcW w:w="508" w:type="dxa"/>
            <w:tcMar>
              <w:left w:w="108" w:type="dxa"/>
            </w:tcMar>
            <w:textDirection w:val="btLr"/>
            <w:vAlign w:val="center"/>
          </w:tcPr>
          <w:p w:rsidR="00357D14" w:rsidRPr="001D4617" w:rsidRDefault="00357D14">
            <w:pPr>
              <w:ind w:left="113" w:right="113"/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Конструктивная масса, тн</w:t>
            </w:r>
          </w:p>
        </w:tc>
      </w:tr>
      <w:tr w:rsidR="00357D14" w:rsidRPr="001D4617" w:rsidTr="007F2B1E">
        <w:trPr>
          <w:cantSplit/>
        </w:trPr>
        <w:tc>
          <w:tcPr>
            <w:tcW w:w="108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2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2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  <w:vertAlign w:val="subscript"/>
                <w:lang w:val="en-US"/>
              </w:rPr>
            </w:pPr>
            <w:r w:rsidRPr="001D4617">
              <w:rPr>
                <w:rFonts w:ascii="Times New Roman" w:hAnsi="Times New Roman"/>
                <w:u w:val="none"/>
                <w:lang w:val="en-US"/>
              </w:rPr>
              <w:t>A</w:t>
            </w:r>
            <w:r w:rsidRPr="001D4617">
              <w:rPr>
                <w:rFonts w:ascii="Times New Roman" w:hAnsi="Times New Roman"/>
                <w:u w:val="none"/>
                <w:vertAlign w:val="subscript"/>
                <w:lang w:val="en-US"/>
              </w:rPr>
              <w:t>min</w:t>
            </w:r>
          </w:p>
        </w:tc>
        <w:tc>
          <w:tcPr>
            <w:tcW w:w="805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pStyle w:val="Heading1"/>
              <w:rPr>
                <w:lang w:val="en-US"/>
              </w:rPr>
            </w:pPr>
            <w:r w:rsidRPr="001D4617">
              <w:rPr>
                <w:lang w:val="en-US"/>
              </w:rPr>
              <w:t>В</w:t>
            </w:r>
          </w:p>
        </w:tc>
        <w:tc>
          <w:tcPr>
            <w:tcW w:w="805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  <w:lang w:val="en-US"/>
              </w:rPr>
            </w:pPr>
            <w:r w:rsidRPr="001D4617">
              <w:rPr>
                <w:rFonts w:ascii="Times New Roman" w:hAnsi="Times New Roman"/>
                <w:u w:val="none"/>
                <w:lang w:val="en-US"/>
              </w:rPr>
              <w:t>b</w:t>
            </w:r>
          </w:p>
        </w:tc>
        <w:tc>
          <w:tcPr>
            <w:tcW w:w="805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  <w:lang w:val="en-US"/>
              </w:rPr>
            </w:pPr>
            <w:r w:rsidRPr="001D4617">
              <w:rPr>
                <w:rFonts w:ascii="Times New Roman" w:hAnsi="Times New Roman"/>
                <w:u w:val="none"/>
                <w:lang w:val="en-US"/>
              </w:rPr>
              <w:t>h</w:t>
            </w:r>
          </w:p>
        </w:tc>
        <w:tc>
          <w:tcPr>
            <w:tcW w:w="785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  <w:vertAlign w:val="subscript"/>
                <w:lang w:val="en-US"/>
              </w:rPr>
            </w:pPr>
            <w:r w:rsidRPr="001D4617">
              <w:rPr>
                <w:rFonts w:ascii="Times New Roman" w:hAnsi="Times New Roman"/>
                <w:u w:val="none"/>
                <w:lang w:val="en-US"/>
              </w:rPr>
              <w:t>h</w:t>
            </w:r>
            <w:r w:rsidRPr="001D4617">
              <w:rPr>
                <w:rFonts w:ascii="Times New Roman" w:hAnsi="Times New Roman"/>
                <w:u w:val="none"/>
                <w:vertAlign w:val="subscript"/>
                <w:lang w:val="en-US"/>
              </w:rPr>
              <w:t>1</w:t>
            </w: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  <w:vertAlign w:val="subscript"/>
                <w:lang w:val="en-US"/>
              </w:rPr>
            </w:pPr>
          </w:p>
        </w:tc>
        <w:tc>
          <w:tcPr>
            <w:tcW w:w="715" w:type="dxa"/>
            <w:tcMar>
              <w:left w:w="108" w:type="dxa"/>
            </w:tcMar>
            <w:textDirection w:val="btLr"/>
            <w:vAlign w:val="center"/>
          </w:tcPr>
          <w:p w:rsidR="00357D14" w:rsidRPr="001D4617" w:rsidRDefault="00357D14">
            <w:pPr>
              <w:ind w:left="113" w:right="113"/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 xml:space="preserve">от </w:t>
            </w:r>
          </w:p>
          <w:p w:rsidR="00357D14" w:rsidRPr="001D4617" w:rsidRDefault="00357D14">
            <w:pPr>
              <w:ind w:left="113" w:right="113"/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тележки</w:t>
            </w:r>
          </w:p>
        </w:tc>
        <w:tc>
          <w:tcPr>
            <w:tcW w:w="710" w:type="dxa"/>
            <w:tcMar>
              <w:left w:w="108" w:type="dxa"/>
            </w:tcMar>
            <w:textDirection w:val="btLr"/>
            <w:vAlign w:val="center"/>
          </w:tcPr>
          <w:p w:rsidR="00357D14" w:rsidRPr="001D4617" w:rsidRDefault="00357D14">
            <w:pPr>
              <w:ind w:left="113" w:right="113"/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 xml:space="preserve">от </w:t>
            </w:r>
          </w:p>
          <w:p w:rsidR="00357D14" w:rsidRPr="001D4617" w:rsidRDefault="00357D14">
            <w:pPr>
              <w:ind w:left="113" w:right="113"/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 xml:space="preserve">колеса </w:t>
            </w:r>
          </w:p>
        </w:tc>
        <w:tc>
          <w:tcPr>
            <w:tcW w:w="508" w:type="dxa"/>
            <w:tcBorders>
              <w:bottom w:val="nil"/>
            </w:tcBorders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</w:tr>
      <w:tr w:rsidR="00357D14" w:rsidRPr="001D4617" w:rsidTr="007F2B1E">
        <w:trPr>
          <w:cantSplit/>
          <w:trHeight w:val="79"/>
        </w:trPr>
        <w:tc>
          <w:tcPr>
            <w:tcW w:w="108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2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2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3200" w:type="dxa"/>
            <w:gridSpan w:val="4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не более</w:t>
            </w: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1933" w:type="dxa"/>
            <w:gridSpan w:val="3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не более</w:t>
            </w:r>
          </w:p>
        </w:tc>
      </w:tr>
      <w:tr w:rsidR="00357D14" w:rsidRPr="001D4617" w:rsidTr="007F2B1E">
        <w:trPr>
          <w:cantSplit/>
        </w:trPr>
        <w:tc>
          <w:tcPr>
            <w:tcW w:w="1080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18</w:t>
            </w:r>
          </w:p>
        </w:tc>
        <w:tc>
          <w:tcPr>
            <w:tcW w:w="822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4,8</w:t>
            </w:r>
          </w:p>
        </w:tc>
        <w:tc>
          <w:tcPr>
            <w:tcW w:w="822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3,0</w:t>
            </w:r>
          </w:p>
        </w:tc>
        <w:tc>
          <w:tcPr>
            <w:tcW w:w="823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0,9</w:t>
            </w:r>
          </w:p>
        </w:tc>
        <w:tc>
          <w:tcPr>
            <w:tcW w:w="803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  <w:lang w:val="en-US"/>
              </w:rPr>
            </w:pPr>
            <w:r w:rsidRPr="001D4617">
              <w:rPr>
                <w:rFonts w:ascii="Times New Roman" w:hAnsi="Times New Roman"/>
                <w:u w:val="none"/>
                <w:lang w:val="en-US"/>
              </w:rPr>
              <w:t>2200</w:t>
            </w:r>
          </w:p>
        </w:tc>
        <w:tc>
          <w:tcPr>
            <w:tcW w:w="805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2900</w:t>
            </w:r>
          </w:p>
        </w:tc>
        <w:tc>
          <w:tcPr>
            <w:tcW w:w="805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1450</w:t>
            </w:r>
          </w:p>
        </w:tc>
        <w:tc>
          <w:tcPr>
            <w:tcW w:w="805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  <w:lang w:val="en-US"/>
              </w:rPr>
            </w:pPr>
            <w:r w:rsidRPr="001D4617">
              <w:rPr>
                <w:rFonts w:ascii="Times New Roman" w:hAnsi="Times New Roman"/>
                <w:u w:val="none"/>
                <w:lang w:val="en-US"/>
              </w:rPr>
              <w:t>2360</w:t>
            </w:r>
          </w:p>
        </w:tc>
        <w:tc>
          <w:tcPr>
            <w:tcW w:w="785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530</w:t>
            </w:r>
          </w:p>
        </w:tc>
        <w:tc>
          <w:tcPr>
            <w:tcW w:w="803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45М</w:t>
            </w:r>
          </w:p>
        </w:tc>
        <w:tc>
          <w:tcPr>
            <w:tcW w:w="715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75,6</w:t>
            </w:r>
          </w:p>
        </w:tc>
        <w:tc>
          <w:tcPr>
            <w:tcW w:w="710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18,9</w:t>
            </w:r>
          </w:p>
        </w:tc>
        <w:tc>
          <w:tcPr>
            <w:tcW w:w="508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4,8</w:t>
            </w:r>
          </w:p>
        </w:tc>
      </w:tr>
      <w:tr w:rsidR="00357D14" w:rsidRPr="001D4617" w:rsidTr="007F2B1E">
        <w:trPr>
          <w:cantSplit/>
        </w:trPr>
        <w:tc>
          <w:tcPr>
            <w:tcW w:w="108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2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6,0</w:t>
            </w:r>
          </w:p>
        </w:tc>
        <w:tc>
          <w:tcPr>
            <w:tcW w:w="822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4,2</w:t>
            </w:r>
          </w:p>
        </w:tc>
        <w:tc>
          <w:tcPr>
            <w:tcW w:w="82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508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</w:tr>
      <w:tr w:rsidR="00357D14" w:rsidRPr="001D4617" w:rsidTr="007F2B1E">
        <w:trPr>
          <w:cantSplit/>
        </w:trPr>
        <w:tc>
          <w:tcPr>
            <w:tcW w:w="108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2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7,8</w:t>
            </w:r>
          </w:p>
        </w:tc>
        <w:tc>
          <w:tcPr>
            <w:tcW w:w="822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6,0</w:t>
            </w:r>
          </w:p>
        </w:tc>
        <w:tc>
          <w:tcPr>
            <w:tcW w:w="82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5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79,4</w:t>
            </w:r>
          </w:p>
        </w:tc>
        <w:tc>
          <w:tcPr>
            <w:tcW w:w="710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19,9</w:t>
            </w:r>
          </w:p>
        </w:tc>
        <w:tc>
          <w:tcPr>
            <w:tcW w:w="508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5,0</w:t>
            </w:r>
          </w:p>
        </w:tc>
      </w:tr>
      <w:tr w:rsidR="00357D14" w:rsidRPr="001D4617" w:rsidTr="007F2B1E">
        <w:trPr>
          <w:cantSplit/>
        </w:trPr>
        <w:tc>
          <w:tcPr>
            <w:tcW w:w="108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2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8,4</w:t>
            </w:r>
          </w:p>
        </w:tc>
        <w:tc>
          <w:tcPr>
            <w:tcW w:w="822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3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1,2</w:t>
            </w: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508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</w:tr>
      <w:tr w:rsidR="00357D14" w:rsidRPr="001D4617" w:rsidTr="007F2B1E">
        <w:trPr>
          <w:cantSplit/>
        </w:trPr>
        <w:tc>
          <w:tcPr>
            <w:tcW w:w="108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2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11,4</w:t>
            </w:r>
          </w:p>
        </w:tc>
        <w:tc>
          <w:tcPr>
            <w:tcW w:w="822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9,0</w:t>
            </w:r>
          </w:p>
        </w:tc>
        <w:tc>
          <w:tcPr>
            <w:tcW w:w="82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5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82,8</w:t>
            </w:r>
          </w:p>
        </w:tc>
        <w:tc>
          <w:tcPr>
            <w:tcW w:w="710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20,7</w:t>
            </w:r>
          </w:p>
        </w:tc>
        <w:tc>
          <w:tcPr>
            <w:tcW w:w="508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5,7</w:t>
            </w:r>
          </w:p>
        </w:tc>
      </w:tr>
      <w:tr w:rsidR="00357D14" w:rsidRPr="001D4617" w:rsidTr="007F2B1E">
        <w:trPr>
          <w:cantSplit/>
        </w:trPr>
        <w:tc>
          <w:tcPr>
            <w:tcW w:w="108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2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12,0</w:t>
            </w:r>
          </w:p>
        </w:tc>
        <w:tc>
          <w:tcPr>
            <w:tcW w:w="822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3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1,5</w:t>
            </w: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508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</w:tr>
      <w:tr w:rsidR="00357D14" w:rsidRPr="001D4617" w:rsidTr="007F2B1E">
        <w:trPr>
          <w:cantSplit/>
        </w:trPr>
        <w:tc>
          <w:tcPr>
            <w:tcW w:w="1080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24</w:t>
            </w:r>
          </w:p>
        </w:tc>
        <w:tc>
          <w:tcPr>
            <w:tcW w:w="822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4,8</w:t>
            </w:r>
          </w:p>
        </w:tc>
        <w:tc>
          <w:tcPr>
            <w:tcW w:w="822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3,0</w:t>
            </w:r>
          </w:p>
        </w:tc>
        <w:tc>
          <w:tcPr>
            <w:tcW w:w="823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0,9</w:t>
            </w: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5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77,2</w:t>
            </w:r>
          </w:p>
        </w:tc>
        <w:tc>
          <w:tcPr>
            <w:tcW w:w="710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19,3</w:t>
            </w:r>
          </w:p>
        </w:tc>
        <w:tc>
          <w:tcPr>
            <w:tcW w:w="508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4,9</w:t>
            </w:r>
          </w:p>
        </w:tc>
      </w:tr>
      <w:tr w:rsidR="00357D14" w:rsidRPr="001D4617" w:rsidTr="007F2B1E">
        <w:trPr>
          <w:cantSplit/>
          <w:trHeight w:val="79"/>
        </w:trPr>
        <w:tc>
          <w:tcPr>
            <w:tcW w:w="108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2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6,0</w:t>
            </w:r>
          </w:p>
        </w:tc>
        <w:tc>
          <w:tcPr>
            <w:tcW w:w="822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4,2</w:t>
            </w:r>
          </w:p>
        </w:tc>
        <w:tc>
          <w:tcPr>
            <w:tcW w:w="82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508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</w:tr>
      <w:tr w:rsidR="00357D14" w:rsidRPr="001D4617" w:rsidTr="007F2B1E">
        <w:trPr>
          <w:cantSplit/>
          <w:trHeight w:val="79"/>
        </w:trPr>
        <w:tc>
          <w:tcPr>
            <w:tcW w:w="108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2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7,8</w:t>
            </w:r>
          </w:p>
        </w:tc>
        <w:tc>
          <w:tcPr>
            <w:tcW w:w="822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6,0</w:t>
            </w:r>
          </w:p>
        </w:tc>
        <w:tc>
          <w:tcPr>
            <w:tcW w:w="82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5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81,2</w:t>
            </w:r>
          </w:p>
        </w:tc>
        <w:tc>
          <w:tcPr>
            <w:tcW w:w="710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20,3</w:t>
            </w:r>
          </w:p>
        </w:tc>
        <w:tc>
          <w:tcPr>
            <w:tcW w:w="508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5,1</w:t>
            </w:r>
          </w:p>
        </w:tc>
      </w:tr>
      <w:tr w:rsidR="00357D14" w:rsidRPr="001D4617" w:rsidTr="007F2B1E">
        <w:trPr>
          <w:cantSplit/>
          <w:trHeight w:val="79"/>
        </w:trPr>
        <w:tc>
          <w:tcPr>
            <w:tcW w:w="108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2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8,4</w:t>
            </w:r>
          </w:p>
        </w:tc>
        <w:tc>
          <w:tcPr>
            <w:tcW w:w="822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3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1,2</w:t>
            </w: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508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</w:tr>
      <w:tr w:rsidR="00357D14" w:rsidRPr="001D4617" w:rsidTr="007F2B1E">
        <w:trPr>
          <w:cantSplit/>
        </w:trPr>
        <w:tc>
          <w:tcPr>
            <w:tcW w:w="108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2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11,4</w:t>
            </w:r>
          </w:p>
        </w:tc>
        <w:tc>
          <w:tcPr>
            <w:tcW w:w="822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9,0</w:t>
            </w:r>
          </w:p>
        </w:tc>
        <w:tc>
          <w:tcPr>
            <w:tcW w:w="82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5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84,4</w:t>
            </w:r>
          </w:p>
        </w:tc>
        <w:tc>
          <w:tcPr>
            <w:tcW w:w="710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21,1</w:t>
            </w:r>
          </w:p>
        </w:tc>
        <w:tc>
          <w:tcPr>
            <w:tcW w:w="508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5,8</w:t>
            </w:r>
          </w:p>
        </w:tc>
      </w:tr>
      <w:tr w:rsidR="00357D14" w:rsidRPr="001D4617" w:rsidTr="007F2B1E">
        <w:trPr>
          <w:cantSplit/>
        </w:trPr>
        <w:tc>
          <w:tcPr>
            <w:tcW w:w="108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2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12,0</w:t>
            </w:r>
          </w:p>
        </w:tc>
        <w:tc>
          <w:tcPr>
            <w:tcW w:w="822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3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1,5</w:t>
            </w: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508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</w:tr>
      <w:tr w:rsidR="00357D14" w:rsidRPr="001D4617" w:rsidTr="007F2B1E">
        <w:trPr>
          <w:cantSplit/>
        </w:trPr>
        <w:tc>
          <w:tcPr>
            <w:tcW w:w="1080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36</w:t>
            </w:r>
          </w:p>
        </w:tc>
        <w:tc>
          <w:tcPr>
            <w:tcW w:w="822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4,8</w:t>
            </w:r>
          </w:p>
        </w:tc>
        <w:tc>
          <w:tcPr>
            <w:tcW w:w="822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3,0</w:t>
            </w:r>
          </w:p>
        </w:tc>
        <w:tc>
          <w:tcPr>
            <w:tcW w:w="823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0,9</w:t>
            </w: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5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81,6</w:t>
            </w:r>
          </w:p>
        </w:tc>
        <w:tc>
          <w:tcPr>
            <w:tcW w:w="710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20,4</w:t>
            </w:r>
          </w:p>
        </w:tc>
        <w:tc>
          <w:tcPr>
            <w:tcW w:w="508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5,1</w:t>
            </w:r>
          </w:p>
        </w:tc>
      </w:tr>
      <w:tr w:rsidR="00357D14" w:rsidRPr="001D4617" w:rsidTr="007F2B1E">
        <w:trPr>
          <w:cantSplit/>
        </w:trPr>
        <w:tc>
          <w:tcPr>
            <w:tcW w:w="108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2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6,0</w:t>
            </w:r>
          </w:p>
        </w:tc>
        <w:tc>
          <w:tcPr>
            <w:tcW w:w="822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4,2</w:t>
            </w:r>
          </w:p>
        </w:tc>
        <w:tc>
          <w:tcPr>
            <w:tcW w:w="82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508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</w:tr>
      <w:tr w:rsidR="00357D14" w:rsidRPr="001D4617" w:rsidTr="007F2B1E">
        <w:trPr>
          <w:cantSplit/>
        </w:trPr>
        <w:tc>
          <w:tcPr>
            <w:tcW w:w="108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2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7,8</w:t>
            </w:r>
          </w:p>
        </w:tc>
        <w:tc>
          <w:tcPr>
            <w:tcW w:w="822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6,0</w:t>
            </w:r>
          </w:p>
        </w:tc>
        <w:tc>
          <w:tcPr>
            <w:tcW w:w="82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5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86,0</w:t>
            </w:r>
          </w:p>
        </w:tc>
        <w:tc>
          <w:tcPr>
            <w:tcW w:w="710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21,5</w:t>
            </w:r>
          </w:p>
        </w:tc>
        <w:tc>
          <w:tcPr>
            <w:tcW w:w="508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5,3</w:t>
            </w:r>
          </w:p>
        </w:tc>
      </w:tr>
      <w:tr w:rsidR="00357D14" w:rsidRPr="001D4617" w:rsidTr="007F2B1E">
        <w:trPr>
          <w:cantSplit/>
        </w:trPr>
        <w:tc>
          <w:tcPr>
            <w:tcW w:w="108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2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8,4</w:t>
            </w:r>
          </w:p>
        </w:tc>
        <w:tc>
          <w:tcPr>
            <w:tcW w:w="822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3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1,2</w:t>
            </w: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508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</w:tr>
      <w:tr w:rsidR="00357D14" w:rsidRPr="001D4617" w:rsidTr="007F2B1E">
        <w:trPr>
          <w:cantSplit/>
        </w:trPr>
        <w:tc>
          <w:tcPr>
            <w:tcW w:w="108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2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11,4</w:t>
            </w:r>
          </w:p>
        </w:tc>
        <w:tc>
          <w:tcPr>
            <w:tcW w:w="822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9,0</w:t>
            </w:r>
          </w:p>
        </w:tc>
        <w:tc>
          <w:tcPr>
            <w:tcW w:w="82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5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89,6</w:t>
            </w:r>
          </w:p>
        </w:tc>
        <w:tc>
          <w:tcPr>
            <w:tcW w:w="710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22,4</w:t>
            </w:r>
          </w:p>
        </w:tc>
        <w:tc>
          <w:tcPr>
            <w:tcW w:w="508" w:type="dxa"/>
            <w:vMerge w:val="restart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6,0</w:t>
            </w:r>
          </w:p>
        </w:tc>
      </w:tr>
      <w:tr w:rsidR="00357D14" w:rsidRPr="001D4617" w:rsidTr="007F2B1E">
        <w:trPr>
          <w:cantSplit/>
        </w:trPr>
        <w:tc>
          <w:tcPr>
            <w:tcW w:w="108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2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12,0</w:t>
            </w:r>
          </w:p>
        </w:tc>
        <w:tc>
          <w:tcPr>
            <w:tcW w:w="822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23" w:type="dxa"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  <w:r w:rsidRPr="001D4617">
              <w:rPr>
                <w:rFonts w:ascii="Times New Roman" w:hAnsi="Times New Roman"/>
                <w:u w:val="none"/>
              </w:rPr>
              <w:t>1,5</w:t>
            </w: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803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5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10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508" w:type="dxa"/>
            <w:vMerge/>
            <w:tcMar>
              <w:left w:w="108" w:type="dxa"/>
            </w:tcMar>
            <w:vAlign w:val="center"/>
          </w:tcPr>
          <w:p w:rsidR="00357D14" w:rsidRPr="001D4617" w:rsidRDefault="00357D14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</w:tr>
    </w:tbl>
    <w:p w:rsidR="00357D14" w:rsidRPr="001D4617" w:rsidRDefault="00357D14" w:rsidP="007F2B1E">
      <w:pPr>
        <w:pStyle w:val="BodyText"/>
        <w:ind w:left="-540"/>
        <w:jc w:val="left"/>
        <w:rPr>
          <w:rFonts w:ascii="Times New Roman" w:hAnsi="Times New Roman"/>
          <w:sz w:val="22"/>
          <w:szCs w:val="22"/>
        </w:rPr>
      </w:pPr>
    </w:p>
    <w:p w:rsidR="00357D14" w:rsidRPr="001D4617" w:rsidRDefault="00357D14" w:rsidP="007F2B1E">
      <w:pPr>
        <w:pStyle w:val="BodyText"/>
        <w:ind w:left="-540"/>
        <w:jc w:val="left"/>
        <w:rPr>
          <w:rFonts w:ascii="Times New Roman" w:hAnsi="Times New Roman"/>
          <w:sz w:val="22"/>
          <w:szCs w:val="22"/>
        </w:rPr>
      </w:pPr>
      <w:r w:rsidRPr="001D4617">
        <w:rPr>
          <w:rFonts w:ascii="Times New Roman" w:hAnsi="Times New Roman"/>
          <w:sz w:val="22"/>
          <w:szCs w:val="22"/>
        </w:rPr>
        <w:t>Примечание:</w:t>
      </w:r>
      <w:r w:rsidRPr="001D4617">
        <w:rPr>
          <w:rFonts w:ascii="Times New Roman" w:hAnsi="Times New Roman"/>
          <w:sz w:val="22"/>
          <w:szCs w:val="22"/>
        </w:rPr>
        <w:tab/>
        <w:t xml:space="preserve">Размеры </w:t>
      </w:r>
      <w:r w:rsidRPr="001D4617">
        <w:rPr>
          <w:rFonts w:ascii="Times New Roman" w:hAnsi="Times New Roman"/>
          <w:sz w:val="22"/>
          <w:szCs w:val="22"/>
          <w:lang w:val="en-US"/>
        </w:rPr>
        <w:t>L</w:t>
      </w:r>
      <w:r w:rsidRPr="001D4617">
        <w:rPr>
          <w:rFonts w:ascii="Times New Roman" w:hAnsi="Times New Roman"/>
          <w:sz w:val="22"/>
          <w:szCs w:val="22"/>
        </w:rPr>
        <w:t>п и Н – могут быть изменены по согласованию с заказчиком</w:t>
      </w:r>
    </w:p>
    <w:p w:rsidR="00357D14" w:rsidRPr="001D4617" w:rsidRDefault="00357D14" w:rsidP="001D4617">
      <w:pPr>
        <w:pStyle w:val="BodyText"/>
        <w:jc w:val="left"/>
        <w:rPr>
          <w:rFonts w:ascii="Times New Roman" w:hAnsi="Times New Roman"/>
          <w:sz w:val="16"/>
        </w:rPr>
      </w:pPr>
    </w:p>
    <w:p w:rsidR="00357D14" w:rsidRPr="001D4617" w:rsidRDefault="00357D14" w:rsidP="007F2B1E">
      <w:pPr>
        <w:pStyle w:val="BodyText"/>
        <w:ind w:left="-900"/>
        <w:rPr>
          <w:rFonts w:ascii="Times New Roman" w:hAnsi="Times New Roman"/>
          <w:sz w:val="24"/>
        </w:rPr>
      </w:pPr>
      <w:r w:rsidRPr="001D4617">
        <w:rPr>
          <w:rFonts w:ascii="Times New Roman" w:hAnsi="Times New Roman"/>
          <w:sz w:val="24"/>
        </w:rPr>
        <w:t>ОПРОСНЫЙ ЛИСТ</w:t>
      </w:r>
    </w:p>
    <w:p w:rsidR="00357D14" w:rsidRPr="001D4617" w:rsidRDefault="00357D14" w:rsidP="007F2B1E">
      <w:pPr>
        <w:pStyle w:val="BodyText"/>
        <w:ind w:left="-900"/>
        <w:rPr>
          <w:rFonts w:ascii="Times New Roman" w:hAnsi="Times New Roman"/>
          <w:sz w:val="24"/>
        </w:rPr>
      </w:pPr>
      <w:r w:rsidRPr="001D4617">
        <w:rPr>
          <w:rFonts w:ascii="Times New Roman" w:hAnsi="Times New Roman"/>
          <w:sz w:val="24"/>
        </w:rPr>
        <w:t xml:space="preserve">на кран мостовой электрический однобалочный подвесной </w:t>
      </w:r>
    </w:p>
    <w:p w:rsidR="00357D14" w:rsidRPr="001D4617" w:rsidRDefault="00357D14" w:rsidP="001D4617">
      <w:pPr>
        <w:pStyle w:val="BodyText"/>
        <w:ind w:left="-900"/>
        <w:rPr>
          <w:rFonts w:ascii="Times New Roman" w:hAnsi="Times New Roman"/>
          <w:b w:val="0"/>
          <w:sz w:val="16"/>
        </w:rPr>
      </w:pPr>
      <w:r w:rsidRPr="001D4617">
        <w:rPr>
          <w:rFonts w:ascii="Times New Roman" w:hAnsi="Times New Roman"/>
        </w:rPr>
        <w:t>грузоподъемность 10 тн</w:t>
      </w:r>
    </w:p>
    <w:p w:rsidR="00357D14" w:rsidRPr="001D4617" w:rsidRDefault="00357D14" w:rsidP="007F2B1E">
      <w:pPr>
        <w:pStyle w:val="Heading5"/>
        <w:keepNext w:val="0"/>
        <w:spacing w:before="240" w:after="60"/>
        <w:ind w:left="-900"/>
        <w:rPr>
          <w:b/>
          <w:sz w:val="16"/>
        </w:rPr>
      </w:pPr>
      <w:r w:rsidRPr="001D4617">
        <w:rPr>
          <w:b/>
          <w:i/>
          <w:sz w:val="28"/>
        </w:rPr>
        <w:t>СВЕДЕНИЯ, СООБЩАЕМЫЕ ЗАКАЗЧИКОМ</w:t>
      </w:r>
    </w:p>
    <w:p w:rsidR="00357D14" w:rsidRPr="001D4617" w:rsidRDefault="00357D14" w:rsidP="007F2B1E">
      <w:pPr>
        <w:ind w:left="-90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1D4617">
        <w:rPr>
          <w:rFonts w:ascii="Times New Roman" w:hAnsi="Times New Roman"/>
          <w:b w:val="0"/>
          <w:sz w:val="16"/>
          <w:u w:val="none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928"/>
        <w:gridCol w:w="4537"/>
      </w:tblGrid>
      <w:tr w:rsidR="00357D14" w:rsidRPr="001D4617" w:rsidTr="007F2B1E">
        <w:trPr>
          <w:trHeight w:val="422"/>
        </w:trPr>
        <w:tc>
          <w:tcPr>
            <w:tcW w:w="49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357D14" w:rsidRPr="001D4617" w:rsidRDefault="00357D14" w:rsidP="00E62AE1">
            <w:pPr>
              <w:pStyle w:val="Heading7"/>
              <w:keepNext w:val="0"/>
              <w:spacing w:before="40" w:after="40"/>
              <w:ind w:left="72"/>
              <w:rPr>
                <w:b/>
              </w:rPr>
            </w:pPr>
            <w:r w:rsidRPr="001D4617">
              <w:rPr>
                <w:b/>
                <w:szCs w:val="28"/>
              </w:rPr>
              <w:t>Грузоподъемность (прописью), тн</w:t>
            </w:r>
          </w:p>
        </w:tc>
        <w:tc>
          <w:tcPr>
            <w:tcW w:w="45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57D14" w:rsidRPr="001D4617" w:rsidRDefault="00357D14" w:rsidP="00E62AE1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357D14" w:rsidRPr="001D4617" w:rsidTr="007F2B1E">
        <w:trPr>
          <w:trHeight w:val="437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357D14" w:rsidRPr="001D4617" w:rsidRDefault="00357D14" w:rsidP="00E62AE1">
            <w:pPr>
              <w:spacing w:before="40" w:after="40"/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1D461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Пролет (прописью) </w:t>
            </w:r>
            <w:r w:rsidRPr="001D4617">
              <w:rPr>
                <w:rFonts w:ascii="Times New Roman" w:hAnsi="Times New Roman"/>
                <w:b w:val="0"/>
                <w:sz w:val="28"/>
                <w:szCs w:val="28"/>
                <w:u w:val="none"/>
                <w:lang w:val="en-US"/>
              </w:rPr>
              <w:t>L</w:t>
            </w:r>
            <w:r w:rsidRPr="001D4617">
              <w:rPr>
                <w:rFonts w:ascii="Times New Roman" w:hAnsi="Times New Roman"/>
                <w:b w:val="0"/>
                <w:sz w:val="28"/>
                <w:szCs w:val="28"/>
                <w:u w:val="none"/>
                <w:vertAlign w:val="subscript"/>
                <w:lang w:val="en-US"/>
              </w:rPr>
              <w:t>п</w:t>
            </w:r>
            <w:r w:rsidRPr="001D461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, м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57D14" w:rsidRPr="001D4617" w:rsidRDefault="00357D14" w:rsidP="00E62AE1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357D14" w:rsidRPr="001D4617" w:rsidTr="007F2B1E">
        <w:trPr>
          <w:trHeight w:val="437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357D14" w:rsidRPr="001D4617" w:rsidRDefault="00357D14" w:rsidP="00E62AE1">
            <w:pPr>
              <w:spacing w:before="40" w:after="40"/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1D461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Высота подъема (прописью), м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57D14" w:rsidRPr="001D4617" w:rsidRDefault="00357D14" w:rsidP="00E62AE1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357D14" w:rsidRPr="001D4617" w:rsidTr="007F2B1E">
        <w:trPr>
          <w:trHeight w:val="452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357D14" w:rsidRPr="001D4617" w:rsidRDefault="00357D14" w:rsidP="00E62AE1">
            <w:pPr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1D461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Тип кранового пути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57D14" w:rsidRPr="001D4617" w:rsidRDefault="00357D14" w:rsidP="00E62AE1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357D14" w:rsidRPr="001D4617" w:rsidTr="007F2B1E">
        <w:trPr>
          <w:trHeight w:val="437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357D14" w:rsidRPr="001D4617" w:rsidRDefault="00357D14" w:rsidP="00E62AE1">
            <w:pPr>
              <w:spacing w:before="40" w:after="40"/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1D461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Окружающая среда, </w:t>
            </w:r>
            <w:r w:rsidRPr="001D4617">
              <w:rPr>
                <w:rFonts w:ascii="Times New Roman" w:hAnsi="Times New Roman"/>
                <w:b w:val="0"/>
                <w:sz w:val="28"/>
                <w:szCs w:val="28"/>
                <w:u w:val="none"/>
                <w:vertAlign w:val="superscript"/>
              </w:rPr>
              <w:t>О</w:t>
            </w:r>
            <w:r w:rsidRPr="001D461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С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57D14" w:rsidRPr="001D4617" w:rsidRDefault="00357D14" w:rsidP="00E62AE1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357D14" w:rsidRPr="001D4617" w:rsidTr="007F2B1E">
        <w:trPr>
          <w:trHeight w:val="437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357D14" w:rsidRPr="001D4617" w:rsidRDefault="00357D14" w:rsidP="00E62AE1">
            <w:pPr>
              <w:spacing w:before="40" w:after="40"/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1D461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Категория размещения крана (У2, У3)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57D14" w:rsidRPr="001D4617" w:rsidRDefault="00357D14" w:rsidP="00E62AE1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357D14" w:rsidRPr="001D4617" w:rsidTr="007F2B1E">
        <w:trPr>
          <w:trHeight w:val="437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357D14" w:rsidRPr="001D4617" w:rsidRDefault="00357D14" w:rsidP="00E62AE1">
            <w:pPr>
              <w:spacing w:before="40" w:after="40"/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1D461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Строительная высота Н, мм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57D14" w:rsidRPr="001D4617" w:rsidRDefault="00357D14" w:rsidP="00E62AE1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357D14" w:rsidRPr="001D4617" w:rsidTr="007F2B1E">
        <w:trPr>
          <w:trHeight w:val="437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357D14" w:rsidRPr="001D4617" w:rsidRDefault="00357D14" w:rsidP="00E62AE1">
            <w:pPr>
              <w:spacing w:before="40" w:after="40"/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1D461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Количество кранов (прописью), шт.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57D14" w:rsidRPr="001D4617" w:rsidRDefault="00357D14" w:rsidP="00E62AE1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357D14" w:rsidRPr="001D4617" w:rsidTr="007F2B1E">
        <w:trPr>
          <w:trHeight w:val="437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357D14" w:rsidRPr="001D4617" w:rsidRDefault="00357D14" w:rsidP="00E62AE1">
            <w:pPr>
              <w:pStyle w:val="Heading7"/>
              <w:keepNext w:val="0"/>
              <w:spacing w:before="40" w:after="40"/>
              <w:ind w:left="72"/>
              <w:rPr>
                <w:b/>
              </w:rPr>
            </w:pPr>
            <w:r w:rsidRPr="001D4617">
              <w:rPr>
                <w:b/>
                <w:szCs w:val="28"/>
              </w:rPr>
              <w:t>Наименование предприятия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57D14" w:rsidRPr="001D4617" w:rsidRDefault="00357D14" w:rsidP="00E62AE1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357D14" w:rsidRPr="001D4617" w:rsidTr="007F2B1E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357D14" w:rsidRPr="001D4617" w:rsidRDefault="00357D14" w:rsidP="00E62AE1">
            <w:pPr>
              <w:ind w:left="72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 w:rsidRPr="001D461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Адрес предприятия, </w:t>
            </w:r>
          </w:p>
          <w:p w:rsidR="00357D14" w:rsidRPr="001D4617" w:rsidRDefault="00357D14" w:rsidP="00E62AE1">
            <w:pPr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1D461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отгрузочные реквизиты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57D14" w:rsidRPr="001D4617" w:rsidRDefault="00357D14" w:rsidP="00E62AE1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357D14" w:rsidRPr="001D4617" w:rsidTr="007F2B1E">
        <w:trPr>
          <w:trHeight w:val="633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357D14" w:rsidRPr="001D4617" w:rsidRDefault="00357D14" w:rsidP="00E62AE1">
            <w:pPr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1D461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Ответственный представитель заказчика, уполномоченный для переговоров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57D14" w:rsidRPr="001D4617" w:rsidRDefault="00357D14" w:rsidP="00E62AE1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357D14" w:rsidRPr="001D4617" w:rsidTr="007F2B1E">
        <w:trPr>
          <w:trHeight w:val="1160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357D14" w:rsidRPr="001D4617" w:rsidRDefault="00357D14" w:rsidP="00E62AE1">
            <w:pPr>
              <w:ind w:left="72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 w:rsidRPr="001D461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Подпись заказчика, </w:t>
            </w:r>
          </w:p>
          <w:p w:rsidR="00357D14" w:rsidRPr="001D4617" w:rsidRDefault="00357D14" w:rsidP="00E62AE1">
            <w:pPr>
              <w:ind w:left="72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 w:rsidRPr="001D461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его должность и фамилия, </w:t>
            </w:r>
          </w:p>
          <w:p w:rsidR="00357D14" w:rsidRPr="001D4617" w:rsidRDefault="00357D14" w:rsidP="00E62AE1">
            <w:pPr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1D461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печать предприятия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57D14" w:rsidRPr="001D4617" w:rsidRDefault="00357D14" w:rsidP="00E62AE1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</w:tbl>
    <w:p w:rsidR="00357D14" w:rsidRPr="001D4617" w:rsidRDefault="00357D14" w:rsidP="007F2B1E">
      <w:pPr>
        <w:ind w:left="-900"/>
        <w:jc w:val="both"/>
        <w:rPr>
          <w:rFonts w:ascii="Times New Roman" w:hAnsi="Times New Roman"/>
          <w:b w:val="0"/>
          <w:sz w:val="16"/>
          <w:u w:val="none"/>
        </w:rPr>
      </w:pPr>
      <w:r w:rsidRPr="001D4617">
        <w:rPr>
          <w:rFonts w:ascii="Times New Roman" w:hAnsi="Times New Roman"/>
          <w:b w:val="0"/>
          <w:sz w:val="16"/>
          <w:u w:val="none"/>
        </w:rPr>
        <w:tab/>
      </w:r>
    </w:p>
    <w:p w:rsidR="00357D14" w:rsidRPr="001D4617" w:rsidRDefault="00357D14" w:rsidP="007F2B1E">
      <w:pPr>
        <w:ind w:left="-900" w:firstLine="360"/>
        <w:jc w:val="both"/>
        <w:rPr>
          <w:rFonts w:ascii="Times New Roman" w:hAnsi="Times New Roman"/>
          <w:b w:val="0"/>
          <w:sz w:val="28"/>
          <w:u w:val="none"/>
        </w:rPr>
      </w:pPr>
      <w:r w:rsidRPr="001D4617">
        <w:rPr>
          <w:rFonts w:ascii="Times New Roman" w:hAnsi="Times New Roman"/>
          <w:b w:val="0"/>
          <w:sz w:val="16"/>
          <w:u w:val="none"/>
        </w:rPr>
        <w:t xml:space="preserve">              </w:t>
      </w:r>
      <w:r w:rsidRPr="001D4617">
        <w:rPr>
          <w:rFonts w:ascii="Times New Roman" w:hAnsi="Times New Roman"/>
          <w:b w:val="0"/>
          <w:sz w:val="28"/>
          <w:u w:val="none"/>
        </w:rPr>
        <w:t>Рабочее напряжение приводов подъема, передвижения крана и тали – 380 В.</w:t>
      </w:r>
    </w:p>
    <w:p w:rsidR="00357D14" w:rsidRPr="001D4617" w:rsidRDefault="00357D14" w:rsidP="007F2B1E">
      <w:pPr>
        <w:ind w:left="-900" w:firstLine="360"/>
        <w:jc w:val="both"/>
        <w:rPr>
          <w:rFonts w:ascii="Times New Roman" w:hAnsi="Times New Roman"/>
          <w:b w:val="0"/>
          <w:sz w:val="28"/>
          <w:u w:val="none"/>
        </w:rPr>
      </w:pPr>
      <w:r w:rsidRPr="001D4617">
        <w:rPr>
          <w:rFonts w:ascii="Times New Roman" w:hAnsi="Times New Roman"/>
          <w:b w:val="0"/>
          <w:sz w:val="28"/>
          <w:u w:val="none"/>
        </w:rPr>
        <w:t xml:space="preserve">        Токоподвод – кабельный.</w:t>
      </w:r>
    </w:p>
    <w:p w:rsidR="00357D14" w:rsidRPr="001D4617" w:rsidRDefault="00357D14" w:rsidP="007F2B1E">
      <w:pPr>
        <w:ind w:left="-900" w:firstLine="360"/>
        <w:jc w:val="both"/>
        <w:rPr>
          <w:rFonts w:ascii="Times New Roman" w:hAnsi="Times New Roman"/>
          <w:b w:val="0"/>
          <w:sz w:val="28"/>
          <w:u w:val="none"/>
        </w:rPr>
      </w:pPr>
      <w:r w:rsidRPr="001D4617">
        <w:rPr>
          <w:rFonts w:ascii="Times New Roman" w:hAnsi="Times New Roman"/>
          <w:b w:val="0"/>
          <w:sz w:val="28"/>
          <w:u w:val="none"/>
        </w:rPr>
        <w:t xml:space="preserve">        Управление – с пола.</w:t>
      </w:r>
    </w:p>
    <w:p w:rsidR="00357D14" w:rsidRPr="001D4617" w:rsidRDefault="00357D14" w:rsidP="007F2B1E">
      <w:pPr>
        <w:ind w:left="-900" w:firstLine="360"/>
        <w:jc w:val="both"/>
        <w:rPr>
          <w:rFonts w:ascii="Times New Roman" w:hAnsi="Times New Roman"/>
          <w:b w:val="0"/>
          <w:sz w:val="28"/>
          <w:u w:val="none"/>
        </w:rPr>
      </w:pPr>
      <w:r w:rsidRPr="001D4617">
        <w:rPr>
          <w:rFonts w:ascii="Times New Roman" w:hAnsi="Times New Roman"/>
          <w:b w:val="0"/>
          <w:sz w:val="28"/>
          <w:u w:val="none"/>
        </w:rPr>
        <w:t xml:space="preserve">         Режим работы – 3К.</w:t>
      </w:r>
    </w:p>
    <w:p w:rsidR="00357D14" w:rsidRPr="001D4617" w:rsidRDefault="00357D14" w:rsidP="007F2B1E">
      <w:pPr>
        <w:ind w:left="-900" w:firstLine="360"/>
        <w:jc w:val="both"/>
        <w:rPr>
          <w:rFonts w:ascii="Times New Roman" w:hAnsi="Times New Roman"/>
          <w:u w:val="none"/>
        </w:rPr>
      </w:pPr>
      <w:r w:rsidRPr="001D4617">
        <w:rPr>
          <w:rFonts w:ascii="Times New Roman" w:hAnsi="Times New Roman"/>
          <w:b w:val="0"/>
          <w:sz w:val="28"/>
          <w:u w:val="none"/>
        </w:rPr>
        <w:t xml:space="preserve">         Крановый путь и токоподвод крана в комплект поставки не входят.</w:t>
      </w:r>
    </w:p>
    <w:p w:rsidR="00357D14" w:rsidRPr="001D4617" w:rsidRDefault="00357D14" w:rsidP="007F2B1E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357D14" w:rsidRPr="001D4617" w:rsidRDefault="00357D14" w:rsidP="007F2B1E">
      <w:pPr>
        <w:rPr>
          <w:rFonts w:ascii="Times New Roman" w:hAnsi="Times New Roman"/>
          <w:b w:val="0"/>
          <w:sz w:val="28"/>
          <w:szCs w:val="28"/>
          <w:u w:val="none"/>
        </w:rPr>
      </w:pPr>
      <w:r w:rsidRPr="001D4617">
        <w:rPr>
          <w:rFonts w:ascii="Times New Roman" w:hAnsi="Times New Roman"/>
          <w:sz w:val="16"/>
        </w:rPr>
        <w:t xml:space="preserve"> </w:t>
      </w:r>
      <w:r w:rsidRPr="001D4617">
        <w:rPr>
          <w:rFonts w:ascii="Times New Roman" w:hAnsi="Times New Roman"/>
          <w:b w:val="0"/>
          <w:sz w:val="28"/>
          <w:szCs w:val="28"/>
          <w:u w:val="none"/>
        </w:rPr>
        <w:t>Дополнительные требования ___________________________________________</w:t>
      </w:r>
    </w:p>
    <w:p w:rsidR="00357D14" w:rsidRPr="001D4617" w:rsidRDefault="00357D14" w:rsidP="007F2B1E">
      <w:pPr>
        <w:rPr>
          <w:rFonts w:ascii="Times New Roman" w:hAnsi="Times New Roman"/>
          <w:b w:val="0"/>
          <w:sz w:val="28"/>
          <w:szCs w:val="28"/>
          <w:u w:val="none"/>
        </w:rPr>
      </w:pPr>
      <w:r w:rsidRPr="001D4617">
        <w:rPr>
          <w:rFonts w:ascii="Times New Roman" w:hAnsi="Times New Roman"/>
          <w:b w:val="0"/>
          <w:sz w:val="28"/>
          <w:szCs w:val="28"/>
          <w:u w:val="none"/>
        </w:rPr>
        <w:t xml:space="preserve"> ____________________________________________________________________</w:t>
      </w:r>
    </w:p>
    <w:p w:rsidR="00357D14" w:rsidRPr="001D4617" w:rsidRDefault="00357D14" w:rsidP="007F2B1E">
      <w:pPr>
        <w:rPr>
          <w:rFonts w:ascii="Times New Roman" w:hAnsi="Times New Roman"/>
          <w:b w:val="0"/>
          <w:sz w:val="28"/>
          <w:szCs w:val="28"/>
          <w:u w:val="none"/>
        </w:rPr>
      </w:pPr>
      <w:r w:rsidRPr="001D4617">
        <w:rPr>
          <w:rFonts w:ascii="Times New Roman" w:hAnsi="Times New Roman"/>
          <w:b w:val="0"/>
          <w:sz w:val="28"/>
          <w:szCs w:val="28"/>
          <w:u w:val="none"/>
        </w:rPr>
        <w:t xml:space="preserve"> ____________________________________________________________________</w:t>
      </w:r>
    </w:p>
    <w:p w:rsidR="00357D14" w:rsidRPr="001D4617" w:rsidRDefault="00357D14" w:rsidP="007F2B1E">
      <w:pPr>
        <w:rPr>
          <w:rFonts w:ascii="Times New Roman" w:hAnsi="Times New Roman"/>
          <w:b w:val="0"/>
          <w:sz w:val="28"/>
          <w:szCs w:val="28"/>
          <w:u w:val="none"/>
        </w:rPr>
      </w:pPr>
      <w:r w:rsidRPr="001D4617">
        <w:rPr>
          <w:rFonts w:ascii="Times New Roman" w:hAnsi="Times New Roman"/>
          <w:b w:val="0"/>
          <w:sz w:val="28"/>
          <w:szCs w:val="28"/>
          <w:u w:val="none"/>
        </w:rPr>
        <w:t xml:space="preserve"> ____________________________________________________________________</w:t>
      </w:r>
    </w:p>
    <w:p w:rsidR="00357D14" w:rsidRPr="001D4617" w:rsidRDefault="00357D14" w:rsidP="007F2B1E">
      <w:pPr>
        <w:pStyle w:val="BodyText"/>
        <w:jc w:val="left"/>
        <w:rPr>
          <w:rFonts w:ascii="Times New Roman" w:hAnsi="Times New Roman"/>
          <w:sz w:val="16"/>
        </w:rPr>
      </w:pPr>
    </w:p>
    <w:sectPr w:rsidR="00357D14" w:rsidRPr="001D4617" w:rsidSect="00E17F36">
      <w:pgSz w:w="11906" w:h="16838"/>
      <w:pgMar w:top="238" w:right="851" w:bottom="284" w:left="124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F36"/>
    <w:rsid w:val="001D4617"/>
    <w:rsid w:val="00357D14"/>
    <w:rsid w:val="0044613B"/>
    <w:rsid w:val="00573766"/>
    <w:rsid w:val="006931D6"/>
    <w:rsid w:val="007F2B1E"/>
    <w:rsid w:val="00875E42"/>
    <w:rsid w:val="00A45463"/>
    <w:rsid w:val="00AD579A"/>
    <w:rsid w:val="00BC23F4"/>
    <w:rsid w:val="00C67CDD"/>
    <w:rsid w:val="00E17F36"/>
    <w:rsid w:val="00E6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66"/>
    <w:pPr>
      <w:suppressAutoHyphens/>
    </w:pPr>
    <w:rPr>
      <w:rFonts w:ascii="Verdana" w:hAnsi="Verdana" w:cs="Times New Roman"/>
      <w:b/>
      <w:sz w:val="20"/>
      <w:szCs w:val="20"/>
      <w:u w:val="single"/>
    </w:rPr>
  </w:style>
  <w:style w:type="paragraph" w:styleId="Heading1">
    <w:name w:val="heading 1"/>
    <w:basedOn w:val="Normal"/>
    <w:link w:val="Heading1Char1"/>
    <w:uiPriority w:val="99"/>
    <w:qFormat/>
    <w:rsid w:val="00573766"/>
    <w:pPr>
      <w:keepNext/>
      <w:jc w:val="center"/>
      <w:outlineLvl w:val="0"/>
    </w:pPr>
    <w:rPr>
      <w:rFonts w:ascii="Times New Roman" w:hAnsi="Times New Roman"/>
      <w:u w:val="none"/>
    </w:rPr>
  </w:style>
  <w:style w:type="paragraph" w:styleId="Heading4">
    <w:name w:val="heading 4"/>
    <w:basedOn w:val="Normal"/>
    <w:link w:val="Heading4Char1"/>
    <w:uiPriority w:val="99"/>
    <w:qFormat/>
    <w:rsid w:val="00573766"/>
    <w:pPr>
      <w:keepNext/>
      <w:outlineLvl w:val="3"/>
    </w:pPr>
    <w:rPr>
      <w:rFonts w:ascii="Times New Roman" w:hAnsi="Times New Roman"/>
      <w:u w:val="none"/>
    </w:rPr>
  </w:style>
  <w:style w:type="paragraph" w:styleId="Heading5">
    <w:name w:val="heading 5"/>
    <w:basedOn w:val="Normal"/>
    <w:link w:val="Heading5Char1"/>
    <w:uiPriority w:val="99"/>
    <w:qFormat/>
    <w:rsid w:val="00573766"/>
    <w:pPr>
      <w:keepNext/>
      <w:jc w:val="center"/>
      <w:outlineLvl w:val="4"/>
    </w:pPr>
    <w:rPr>
      <w:rFonts w:ascii="Times New Roman" w:hAnsi="Times New Roman"/>
      <w:b w:val="0"/>
      <w:sz w:val="32"/>
      <w:u w:val="none"/>
    </w:rPr>
  </w:style>
  <w:style w:type="paragraph" w:styleId="Heading6">
    <w:name w:val="heading 6"/>
    <w:basedOn w:val="Normal"/>
    <w:link w:val="Heading6Char1"/>
    <w:uiPriority w:val="99"/>
    <w:qFormat/>
    <w:rsid w:val="00573766"/>
    <w:pPr>
      <w:keepNext/>
      <w:jc w:val="both"/>
      <w:outlineLvl w:val="5"/>
    </w:pPr>
    <w:rPr>
      <w:rFonts w:ascii="Times New Roman" w:hAnsi="Times New Roman"/>
      <w:b w:val="0"/>
      <w:sz w:val="28"/>
      <w:u w:val="none"/>
    </w:rPr>
  </w:style>
  <w:style w:type="paragraph" w:styleId="Heading7">
    <w:name w:val="heading 7"/>
    <w:basedOn w:val="Normal"/>
    <w:link w:val="Heading7Char1"/>
    <w:uiPriority w:val="99"/>
    <w:qFormat/>
    <w:rsid w:val="00573766"/>
    <w:pPr>
      <w:keepNext/>
      <w:spacing w:after="60"/>
      <w:outlineLvl w:val="6"/>
    </w:pPr>
    <w:rPr>
      <w:rFonts w:ascii="Times New Roman" w:hAnsi="Times New Roman"/>
      <w:b w:val="0"/>
      <w:sz w:val="28"/>
      <w:u w:val="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Cs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b/>
      <w:sz w:val="24"/>
      <w:szCs w:val="24"/>
      <w:u w:val="single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57376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57376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5737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5737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5737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uiPriority w:val="99"/>
    <w:rsid w:val="00573766"/>
    <w:rPr>
      <w:rFonts w:ascii="Verdana" w:hAnsi="Verdana" w:cs="Times New Roman"/>
      <w:b/>
      <w:sz w:val="20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rsid w:val="00573766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573766"/>
    <w:rPr>
      <w:rFonts w:ascii="Tahoma" w:hAnsi="Tahoma" w:cs="Tahoma"/>
      <w:b/>
      <w:sz w:val="16"/>
      <w:szCs w:val="16"/>
      <w:u w:val="single"/>
      <w:lang w:eastAsia="ru-RU"/>
    </w:rPr>
  </w:style>
  <w:style w:type="paragraph" w:customStyle="1" w:styleId="a2">
    <w:name w:val="Заголовок"/>
    <w:basedOn w:val="Normal"/>
    <w:next w:val="BodyText"/>
    <w:uiPriority w:val="99"/>
    <w:rsid w:val="00E17F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73766"/>
    <w:pPr>
      <w:spacing w:line="288" w:lineRule="auto"/>
      <w:jc w:val="center"/>
    </w:pPr>
    <w:rPr>
      <w:u w:val="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Times New Roman"/>
      <w:b/>
      <w:sz w:val="20"/>
      <w:szCs w:val="20"/>
      <w:u w:val="single"/>
    </w:rPr>
  </w:style>
  <w:style w:type="paragraph" w:styleId="List">
    <w:name w:val="List"/>
    <w:basedOn w:val="BodyText"/>
    <w:uiPriority w:val="99"/>
    <w:rsid w:val="00E17F36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E17F3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73766"/>
    <w:pPr>
      <w:ind w:left="200" w:hanging="200"/>
    </w:pPr>
  </w:style>
  <w:style w:type="paragraph" w:styleId="IndexHeading">
    <w:name w:val="index heading"/>
    <w:basedOn w:val="Normal"/>
    <w:uiPriority w:val="99"/>
    <w:rsid w:val="00E17F36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rsid w:val="00573766"/>
    <w:pPr>
      <w:ind w:firstLine="720"/>
      <w:jc w:val="both"/>
    </w:pPr>
    <w:rPr>
      <w:rFonts w:ascii="Times New Roman" w:hAnsi="Times New Roman"/>
      <w:b w:val="0"/>
      <w:i/>
      <w:sz w:val="28"/>
      <w:u w:val="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Verdana" w:hAnsi="Verdana" w:cs="Times New Roman"/>
      <w:b/>
      <w:sz w:val="20"/>
      <w:szCs w:val="20"/>
      <w:u w:val="single"/>
    </w:rPr>
  </w:style>
  <w:style w:type="paragraph" w:styleId="BlockText">
    <w:name w:val="Block Text"/>
    <w:basedOn w:val="Normal"/>
    <w:uiPriority w:val="99"/>
    <w:rsid w:val="00573766"/>
    <w:pPr>
      <w:ind w:left="426" w:right="424"/>
    </w:pPr>
    <w:rPr>
      <w:rFonts w:ascii="Times New Roman" w:hAnsi="Times New Roman"/>
      <w:b w:val="0"/>
      <w:sz w:val="28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573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b/>
      <w:sz w:val="2"/>
      <w:u w:val="single"/>
    </w:rPr>
  </w:style>
  <w:style w:type="paragraph" w:customStyle="1" w:styleId="a3">
    <w:name w:val="Содержимое врезки"/>
    <w:basedOn w:val="Normal"/>
    <w:uiPriority w:val="99"/>
    <w:rsid w:val="00E17F36"/>
  </w:style>
  <w:style w:type="paragraph" w:customStyle="1" w:styleId="1">
    <w:name w:val="Цитата1"/>
    <w:basedOn w:val="Normal"/>
    <w:uiPriority w:val="99"/>
    <w:rsid w:val="007F2B1E"/>
    <w:pPr>
      <w:ind w:left="426" w:right="424"/>
    </w:pPr>
    <w:rPr>
      <w:rFonts w:ascii="Times New Roman" w:hAnsi="Times New Roman"/>
      <w:b w:val="0"/>
      <w:sz w:val="28"/>
      <w:u w:val="non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304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Краны мостовые электрические однобалочные подвесные </dc:title>
  <dc:subject/>
  <dc:creator>саша</dc:creator>
  <cp:keywords/>
  <dc:description/>
  <cp:lastModifiedBy>Admin</cp:lastModifiedBy>
  <cp:revision>3</cp:revision>
  <dcterms:created xsi:type="dcterms:W3CDTF">2020-04-21T12:03:00Z</dcterms:created>
  <dcterms:modified xsi:type="dcterms:W3CDTF">2020-04-21T12:17:00Z</dcterms:modified>
</cp:coreProperties>
</file>