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D3" w:rsidRDefault="00851BD3" w:rsidP="006857A1">
      <w:pPr>
        <w:pStyle w:val="BodyText"/>
        <w:tabs>
          <w:tab w:val="left" w:pos="2127"/>
        </w:tabs>
        <w:jc w:val="left"/>
        <w:rPr>
          <w:sz w:val="24"/>
        </w:rPr>
      </w:pPr>
    </w:p>
    <w:p w:rsidR="00851BD3" w:rsidRDefault="00851BD3" w:rsidP="006857A1">
      <w:pPr>
        <w:pStyle w:val="BodyText"/>
        <w:tabs>
          <w:tab w:val="left" w:pos="2127"/>
        </w:tabs>
        <w:ind w:left="-720"/>
        <w:rPr>
          <w:sz w:val="24"/>
        </w:rPr>
      </w:pPr>
      <w:r w:rsidRPr="00D607D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185.25pt">
            <v:imagedata r:id="rId4" o:title=""/>
          </v:shape>
        </w:pict>
      </w:r>
    </w:p>
    <w:p w:rsidR="00851BD3" w:rsidRDefault="00851BD3">
      <w:pPr>
        <w:pStyle w:val="BodyText"/>
        <w:tabs>
          <w:tab w:val="left" w:pos="2127"/>
        </w:tabs>
        <w:rPr>
          <w:sz w:val="24"/>
        </w:rPr>
      </w:pPr>
      <w:r>
        <w:rPr>
          <w:sz w:val="24"/>
        </w:rPr>
        <w:t xml:space="preserve">Краны мостовые электрические однобалочные опорные </w:t>
      </w:r>
    </w:p>
    <w:p w:rsidR="00851BD3" w:rsidRDefault="00851BD3">
      <w:pPr>
        <w:pStyle w:val="BodyText"/>
        <w:tabs>
          <w:tab w:val="left" w:pos="2127"/>
        </w:tabs>
        <w:rPr>
          <w:sz w:val="24"/>
        </w:rPr>
      </w:pPr>
      <w:r>
        <w:rPr>
          <w:sz w:val="24"/>
        </w:rPr>
        <w:t>грузоподъемностью 6,3 тн</w:t>
      </w:r>
    </w:p>
    <w:p w:rsidR="00851BD3" w:rsidRDefault="00851BD3">
      <w:pPr>
        <w:pStyle w:val="BodyText"/>
        <w:tabs>
          <w:tab w:val="left" w:pos="9504"/>
        </w:tabs>
        <w:rPr>
          <w:sz w:val="24"/>
        </w:rPr>
      </w:pPr>
    </w:p>
    <w:p w:rsidR="00851BD3" w:rsidRDefault="00851BD3">
      <w:pPr>
        <w:pStyle w:val="BodyText"/>
        <w:tabs>
          <w:tab w:val="left" w:pos="9504"/>
        </w:tabs>
      </w:pPr>
      <w:r>
        <w:rPr>
          <w:noProof/>
        </w:rPr>
        <w:pict>
          <v:shape id="Picture" o:spid="_x0000_i1026" type="#_x0000_t75" alt="Кран опорный г" style="width:532.5pt;height:127.5pt;visibility:visible">
            <v:imagedata r:id="rId5" o:title=""/>
          </v:shape>
        </w:pict>
      </w:r>
    </w:p>
    <w:p w:rsidR="00851BD3" w:rsidRDefault="00851BD3">
      <w:pPr>
        <w:jc w:val="center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Примечание: Чертеж не определяет конструкцию крана.</w:t>
      </w:r>
    </w:p>
    <w:p w:rsidR="00851BD3" w:rsidRDefault="00851BD3">
      <w:pPr>
        <w:pStyle w:val="BodyText"/>
        <w:tabs>
          <w:tab w:val="left" w:pos="9504"/>
        </w:tabs>
        <w:rPr>
          <w:sz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96"/>
        <w:gridCol w:w="1266"/>
        <w:gridCol w:w="773"/>
        <w:gridCol w:w="773"/>
        <w:gridCol w:w="634"/>
        <w:gridCol w:w="773"/>
        <w:gridCol w:w="634"/>
        <w:gridCol w:w="1116"/>
        <w:gridCol w:w="1256"/>
        <w:gridCol w:w="2043"/>
      </w:tblGrid>
      <w:tr w:rsidR="00851BD3">
        <w:trPr>
          <w:trHeight w:val="571"/>
        </w:trPr>
        <w:tc>
          <w:tcPr>
            <w:tcW w:w="1188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Пролет,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rPr>
                <w:lang w:val="en-US"/>
              </w:rPr>
              <w:t>L</w:t>
            </w:r>
            <w:r>
              <w:t>п, м</w:t>
            </w:r>
          </w:p>
        </w:tc>
        <w:tc>
          <w:tcPr>
            <w:tcW w:w="1377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Высота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подъема,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м</w:t>
            </w:r>
          </w:p>
        </w:tc>
        <w:tc>
          <w:tcPr>
            <w:tcW w:w="784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65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rPr>
                <w:sz w:val="24"/>
              </w:rPr>
              <w:t>В</w:t>
            </w:r>
            <w:r>
              <w:t>1</w:t>
            </w:r>
          </w:p>
        </w:tc>
        <w:tc>
          <w:tcPr>
            <w:tcW w:w="797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69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rPr>
                <w:sz w:val="24"/>
              </w:rPr>
              <w:t>Н</w:t>
            </w:r>
            <w:r>
              <w:t>1</w:t>
            </w:r>
          </w:p>
        </w:tc>
        <w:tc>
          <w:tcPr>
            <w:tcW w:w="986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 xml:space="preserve">Нагрузка 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на колесо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при работе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крана, кН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Конструктивная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масса крана,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тн</w:t>
            </w:r>
          </w:p>
        </w:tc>
      </w:tr>
      <w:tr w:rsidR="00851BD3">
        <w:tc>
          <w:tcPr>
            <w:tcW w:w="1188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37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4888" w:type="dxa"/>
            <w:gridSpan w:val="6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мм, не более</w:t>
            </w:r>
          </w:p>
        </w:tc>
        <w:tc>
          <w:tcPr>
            <w:tcW w:w="1585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951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</w:tr>
      <w:tr w:rsidR="00851BD3">
        <w:tc>
          <w:tcPr>
            <w:tcW w:w="1188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10,5</w:t>
            </w:r>
          </w:p>
        </w:tc>
        <w:tc>
          <w:tcPr>
            <w:tcW w:w="1377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6; 9;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12; 18;</w:t>
            </w:r>
          </w:p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24; 36</w:t>
            </w:r>
          </w:p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2000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2410</w:t>
            </w:r>
          </w:p>
        </w:tc>
        <w:tc>
          <w:tcPr>
            <w:tcW w:w="76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105</w:t>
            </w:r>
          </w:p>
        </w:tc>
        <w:tc>
          <w:tcPr>
            <w:tcW w:w="797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1019</w:t>
            </w:r>
          </w:p>
        </w:tc>
        <w:tc>
          <w:tcPr>
            <w:tcW w:w="769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240</w:t>
            </w:r>
          </w:p>
        </w:tc>
        <w:tc>
          <w:tcPr>
            <w:tcW w:w="986" w:type="dxa"/>
            <w:vMerge w:val="restart"/>
            <w:shd w:val="clear" w:color="auto" w:fill="FFFFFF"/>
            <w:tcMar>
              <w:left w:w="108" w:type="dxa"/>
            </w:tcMar>
            <w:textDirection w:val="btLr"/>
          </w:tcPr>
          <w:p w:rsidR="00851BD3" w:rsidRDefault="00851BD3">
            <w:pPr>
              <w:pStyle w:val="BodyText"/>
              <w:tabs>
                <w:tab w:val="left" w:pos="9504"/>
              </w:tabs>
              <w:ind w:left="113" w:right="113"/>
            </w:pPr>
            <w:r>
              <w:t xml:space="preserve">По </w:t>
            </w:r>
          </w:p>
          <w:p w:rsidR="00851BD3" w:rsidRDefault="00851BD3">
            <w:pPr>
              <w:pStyle w:val="BodyText"/>
              <w:tabs>
                <w:tab w:val="left" w:pos="9504"/>
              </w:tabs>
              <w:ind w:left="113" w:right="113"/>
            </w:pPr>
            <w:r>
              <w:t>паспорту</w:t>
            </w:r>
          </w:p>
          <w:p w:rsidR="00851BD3" w:rsidRDefault="00851BD3">
            <w:pPr>
              <w:pStyle w:val="BodyText"/>
              <w:tabs>
                <w:tab w:val="left" w:pos="9504"/>
              </w:tabs>
              <w:ind w:left="113" w:right="113"/>
            </w:pPr>
            <w:r>
              <w:t>эл. тали</w:t>
            </w:r>
          </w:p>
          <w:p w:rsidR="00851BD3" w:rsidRDefault="00851BD3">
            <w:pPr>
              <w:pStyle w:val="BodyText"/>
              <w:tabs>
                <w:tab w:val="left" w:pos="9504"/>
              </w:tabs>
              <w:ind w:left="113" w:right="113"/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66,9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5,10</w:t>
            </w:r>
          </w:p>
        </w:tc>
      </w:tr>
      <w:tr w:rsidR="00851BD3">
        <w:tc>
          <w:tcPr>
            <w:tcW w:w="1188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13,5</w:t>
            </w:r>
          </w:p>
        </w:tc>
        <w:tc>
          <w:tcPr>
            <w:tcW w:w="137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4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2600</w:t>
            </w: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3100</w:t>
            </w:r>
          </w:p>
        </w:tc>
        <w:tc>
          <w:tcPr>
            <w:tcW w:w="76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97" w:type="dxa"/>
            <w:vMerge w:val="restart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1189</w:t>
            </w:r>
          </w:p>
        </w:tc>
        <w:tc>
          <w:tcPr>
            <w:tcW w:w="76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986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67,2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5,21</w:t>
            </w:r>
          </w:p>
        </w:tc>
      </w:tr>
      <w:tr w:rsidR="00851BD3">
        <w:tc>
          <w:tcPr>
            <w:tcW w:w="1188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16,5</w:t>
            </w:r>
          </w:p>
        </w:tc>
        <w:tc>
          <w:tcPr>
            <w:tcW w:w="137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4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6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9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986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69,0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5,98</w:t>
            </w:r>
          </w:p>
        </w:tc>
      </w:tr>
      <w:tr w:rsidR="00851BD3">
        <w:tc>
          <w:tcPr>
            <w:tcW w:w="1188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(18,0)</w:t>
            </w:r>
          </w:p>
        </w:tc>
        <w:tc>
          <w:tcPr>
            <w:tcW w:w="137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4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4000</w:t>
            </w: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4410</w:t>
            </w:r>
          </w:p>
        </w:tc>
        <w:tc>
          <w:tcPr>
            <w:tcW w:w="76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97" w:type="dxa"/>
            <w:vMerge w:val="restart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1198</w:t>
            </w:r>
          </w:p>
        </w:tc>
        <w:tc>
          <w:tcPr>
            <w:tcW w:w="769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350</w:t>
            </w:r>
          </w:p>
        </w:tc>
        <w:tc>
          <w:tcPr>
            <w:tcW w:w="986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69,9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6,32</w:t>
            </w:r>
          </w:p>
        </w:tc>
      </w:tr>
      <w:tr w:rsidR="00851BD3">
        <w:tc>
          <w:tcPr>
            <w:tcW w:w="1188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19,5</w:t>
            </w:r>
          </w:p>
        </w:tc>
        <w:tc>
          <w:tcPr>
            <w:tcW w:w="137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4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6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9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986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70,5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6,58</w:t>
            </w:r>
          </w:p>
        </w:tc>
      </w:tr>
      <w:tr w:rsidR="00851BD3">
        <w:tc>
          <w:tcPr>
            <w:tcW w:w="1188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22,5</w:t>
            </w:r>
          </w:p>
        </w:tc>
        <w:tc>
          <w:tcPr>
            <w:tcW w:w="1377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4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65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797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1288</w:t>
            </w:r>
          </w:p>
        </w:tc>
        <w:tc>
          <w:tcPr>
            <w:tcW w:w="769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986" w:type="dxa"/>
            <w:vMerge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  <w:rPr>
                <w:sz w:val="24"/>
              </w:rPr>
            </w:pPr>
          </w:p>
        </w:tc>
        <w:tc>
          <w:tcPr>
            <w:tcW w:w="158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72,9</w:t>
            </w:r>
          </w:p>
        </w:tc>
        <w:tc>
          <w:tcPr>
            <w:tcW w:w="1954" w:type="dxa"/>
            <w:shd w:val="clear" w:color="auto" w:fill="FFFFFF"/>
            <w:tcMar>
              <w:left w:w="108" w:type="dxa"/>
            </w:tcMar>
          </w:tcPr>
          <w:p w:rsidR="00851BD3" w:rsidRDefault="00851BD3">
            <w:pPr>
              <w:pStyle w:val="BodyText"/>
              <w:tabs>
                <w:tab w:val="left" w:pos="9504"/>
              </w:tabs>
            </w:pPr>
            <w:r>
              <w:t>7,54</w:t>
            </w:r>
          </w:p>
        </w:tc>
      </w:tr>
    </w:tbl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ind w:left="-1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Примечание:</w:t>
      </w:r>
      <w:r>
        <w:rPr>
          <w:rFonts w:ascii="Times New Roman" w:hAnsi="Times New Roman"/>
          <w:sz w:val="22"/>
          <w:szCs w:val="22"/>
        </w:rPr>
        <w:tab/>
        <w:t xml:space="preserve">Размеры </w:t>
      </w:r>
      <w:r>
        <w:rPr>
          <w:rFonts w:ascii="Times New Roman" w:hAnsi="Times New Roman"/>
          <w:sz w:val="22"/>
          <w:szCs w:val="22"/>
          <w:lang w:val="en-US"/>
        </w:rPr>
        <w:t>L</w:t>
      </w:r>
      <w:r>
        <w:rPr>
          <w:rFonts w:ascii="Times New Roman" w:hAnsi="Times New Roman"/>
          <w:sz w:val="22"/>
          <w:szCs w:val="22"/>
        </w:rPr>
        <w:t>п и Н – могут быть изменены по согласованию с заказчиком</w:t>
      </w: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Pr="00661FF7" w:rsidRDefault="00851BD3" w:rsidP="008E5C6C">
      <w:pPr>
        <w:pStyle w:val="BodyText"/>
        <w:ind w:left="-900"/>
        <w:rPr>
          <w:rFonts w:ascii="Times New Roman" w:hAnsi="Times New Roman"/>
          <w:sz w:val="24"/>
        </w:rPr>
      </w:pPr>
      <w:r w:rsidRPr="00661FF7">
        <w:rPr>
          <w:rFonts w:ascii="Times New Roman" w:hAnsi="Times New Roman"/>
          <w:sz w:val="24"/>
        </w:rPr>
        <w:t>ОПРОСНЫЙ ЛИСТ</w:t>
      </w:r>
    </w:p>
    <w:p w:rsidR="00851BD3" w:rsidRPr="00661FF7" w:rsidRDefault="00851BD3" w:rsidP="008E5C6C">
      <w:pPr>
        <w:pStyle w:val="BodyText"/>
        <w:ind w:left="-900"/>
        <w:rPr>
          <w:rFonts w:ascii="Times New Roman" w:hAnsi="Times New Roman"/>
          <w:sz w:val="24"/>
        </w:rPr>
      </w:pPr>
      <w:r w:rsidRPr="00661FF7">
        <w:rPr>
          <w:rFonts w:ascii="Times New Roman" w:hAnsi="Times New Roman"/>
          <w:sz w:val="24"/>
        </w:rPr>
        <w:t xml:space="preserve">на кран мостовой электрический однобалочный опорный </w:t>
      </w:r>
    </w:p>
    <w:p w:rsidR="00851BD3" w:rsidRPr="00661FF7" w:rsidRDefault="00851BD3" w:rsidP="008E5C6C">
      <w:pPr>
        <w:pStyle w:val="BodyText"/>
        <w:ind w:left="-900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sz w:val="24"/>
        </w:rPr>
        <w:t xml:space="preserve">грузоподъемность 6,3 </w:t>
      </w:r>
      <w:r w:rsidRPr="00661FF7">
        <w:rPr>
          <w:rFonts w:ascii="Times New Roman" w:hAnsi="Times New Roman"/>
          <w:sz w:val="24"/>
        </w:rPr>
        <w:t>тн</w:t>
      </w:r>
    </w:p>
    <w:p w:rsidR="00851BD3" w:rsidRPr="00661FF7" w:rsidRDefault="00851BD3" w:rsidP="008E5C6C">
      <w:pPr>
        <w:ind w:left="-900"/>
        <w:jc w:val="both"/>
        <w:rPr>
          <w:rFonts w:ascii="Times New Roman" w:hAnsi="Times New Roman"/>
          <w:b w:val="0"/>
          <w:sz w:val="16"/>
          <w:u w:val="none"/>
        </w:rPr>
      </w:pPr>
    </w:p>
    <w:p w:rsidR="00851BD3" w:rsidRPr="00661FF7" w:rsidRDefault="00851BD3" w:rsidP="008E5C6C">
      <w:pPr>
        <w:jc w:val="both"/>
        <w:rPr>
          <w:rFonts w:ascii="Times New Roman" w:hAnsi="Times New Roman"/>
          <w:b w:val="0"/>
          <w:i/>
          <w:sz w:val="28"/>
          <w:szCs w:val="28"/>
          <w:u w:val="none"/>
        </w:rPr>
      </w:pPr>
    </w:p>
    <w:p w:rsidR="00851BD3" w:rsidRPr="00661FF7" w:rsidRDefault="00851BD3" w:rsidP="008E5C6C">
      <w:pPr>
        <w:ind w:left="-900"/>
        <w:jc w:val="both"/>
        <w:rPr>
          <w:rFonts w:ascii="Times New Roman" w:hAnsi="Times New Roman"/>
          <w:b w:val="0"/>
          <w:sz w:val="16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ab/>
      </w:r>
    </w:p>
    <w:p w:rsidR="00851BD3" w:rsidRPr="00661FF7" w:rsidRDefault="00851BD3" w:rsidP="008E5C6C">
      <w:pPr>
        <w:pStyle w:val="Heading5"/>
        <w:ind w:left="-900"/>
        <w:jc w:val="center"/>
        <w:rPr>
          <w:rFonts w:ascii="Times New Roman" w:hAnsi="Times New Roman"/>
          <w:b w:val="0"/>
          <w:sz w:val="16"/>
          <w:u w:val="none"/>
        </w:rPr>
      </w:pPr>
      <w:r w:rsidRPr="00661FF7">
        <w:rPr>
          <w:rFonts w:ascii="Times New Roman" w:hAnsi="Times New Roman"/>
          <w:b w:val="0"/>
          <w:i w:val="0"/>
          <w:sz w:val="28"/>
          <w:u w:val="none"/>
        </w:rPr>
        <w:t>СВЕДЕНИЯ, СООБЩАЕМЫЕ ЗАКАЗЧИКОМ</w:t>
      </w:r>
    </w:p>
    <w:p w:rsidR="00851BD3" w:rsidRPr="00661FF7" w:rsidRDefault="00851BD3" w:rsidP="008E5C6C">
      <w:pPr>
        <w:ind w:left="-90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ab/>
      </w:r>
    </w:p>
    <w:tbl>
      <w:tblPr>
        <w:tblW w:w="0" w:type="auto"/>
        <w:tblInd w:w="-72" w:type="dxa"/>
        <w:tblLayout w:type="fixed"/>
        <w:tblLook w:val="0000"/>
      </w:tblPr>
      <w:tblGrid>
        <w:gridCol w:w="4928"/>
        <w:gridCol w:w="4537"/>
      </w:tblGrid>
      <w:tr w:rsidR="00851BD3" w:rsidRPr="00661FF7" w:rsidTr="006857A1">
        <w:trPr>
          <w:trHeight w:val="422"/>
        </w:trPr>
        <w:tc>
          <w:tcPr>
            <w:tcW w:w="49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pStyle w:val="Heading7"/>
              <w:spacing w:before="40" w:after="40"/>
              <w:ind w:left="72"/>
              <w:rPr>
                <w:b w:val="0"/>
                <w:sz w:val="28"/>
                <w:u w:val="none"/>
              </w:rPr>
            </w:pPr>
            <w:r w:rsidRPr="00661FF7">
              <w:rPr>
                <w:b w:val="0"/>
                <w:sz w:val="28"/>
                <w:szCs w:val="28"/>
                <w:u w:val="none"/>
              </w:rPr>
              <w:t>Грузоподъемность (прописью), тн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Пролет (прописью) 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  <w:lang w:val="en-US"/>
              </w:rPr>
              <w:t>L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  <w:vertAlign w:val="subscript"/>
                <w:lang w:val="en-US"/>
              </w:rPr>
              <w:t>п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, 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Высота подъема (прописью), 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52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Тип кранового пути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Окружающая среда, 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  <w:vertAlign w:val="superscript"/>
              </w:rPr>
              <w:t>О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Категория размещения крана (У2, У3)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Строительная высота Н, мм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Количество кранов (прописью), шт.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pStyle w:val="Heading7"/>
              <w:spacing w:before="40" w:after="40"/>
              <w:ind w:left="72"/>
              <w:rPr>
                <w:b w:val="0"/>
                <w:sz w:val="28"/>
                <w:u w:val="none"/>
              </w:rPr>
            </w:pPr>
            <w:r w:rsidRPr="00661FF7">
              <w:rPr>
                <w:b w:val="0"/>
                <w:sz w:val="28"/>
                <w:szCs w:val="28"/>
                <w:u w:val="none"/>
              </w:rPr>
              <w:t>Наименование предприятия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Адрес предприятия, </w:t>
            </w:r>
          </w:p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отгрузочные реквизиты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633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Ответственный представитель заказчика, уполномоченный для переговоров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851BD3" w:rsidRPr="00661FF7" w:rsidTr="006857A1">
        <w:trPr>
          <w:trHeight w:val="1160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Подпись заказчика, </w:t>
            </w:r>
          </w:p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его должность и фамилия, </w:t>
            </w:r>
          </w:p>
          <w:p w:rsidR="00851BD3" w:rsidRPr="00661FF7" w:rsidRDefault="00851BD3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печать предприятия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51BD3" w:rsidRPr="00661FF7" w:rsidRDefault="00851BD3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</w:tbl>
    <w:p w:rsidR="00851BD3" w:rsidRDefault="00851BD3" w:rsidP="008E5C6C">
      <w:pPr>
        <w:pStyle w:val="BodyText"/>
        <w:tabs>
          <w:tab w:val="left" w:pos="9504"/>
        </w:tabs>
        <w:jc w:val="left"/>
        <w:rPr>
          <w:sz w:val="24"/>
        </w:rPr>
      </w:pPr>
    </w:p>
    <w:p w:rsidR="00851BD3" w:rsidRPr="00661FF7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 xml:space="preserve">  </w:t>
      </w:r>
      <w:r>
        <w:rPr>
          <w:rFonts w:ascii="Times New Roman" w:hAnsi="Times New Roman"/>
          <w:b w:val="0"/>
          <w:sz w:val="16"/>
          <w:u w:val="none"/>
        </w:rPr>
        <w:t xml:space="preserve">          </w:t>
      </w:r>
      <w:r w:rsidRPr="00661FF7">
        <w:rPr>
          <w:rFonts w:ascii="Times New Roman" w:hAnsi="Times New Roman"/>
          <w:b w:val="0"/>
          <w:sz w:val="28"/>
          <w:u w:val="none"/>
        </w:rPr>
        <w:t>Рабочее напряжение приводов подъема, передвижения крана и тали – 380 В.</w:t>
      </w:r>
    </w:p>
    <w:p w:rsidR="00851BD3" w:rsidRPr="00661FF7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</w:t>
      </w:r>
      <w:r w:rsidRPr="00661FF7">
        <w:rPr>
          <w:rFonts w:ascii="Times New Roman" w:hAnsi="Times New Roman"/>
          <w:b w:val="0"/>
          <w:sz w:val="28"/>
          <w:u w:val="none"/>
        </w:rPr>
        <w:t xml:space="preserve"> Токоподвод – кабельный.</w:t>
      </w:r>
    </w:p>
    <w:p w:rsidR="00851BD3" w:rsidRPr="00661FF7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</w:t>
      </w:r>
      <w:r w:rsidRPr="00661FF7">
        <w:rPr>
          <w:rFonts w:ascii="Times New Roman" w:hAnsi="Times New Roman"/>
          <w:b w:val="0"/>
          <w:sz w:val="28"/>
          <w:u w:val="none"/>
        </w:rPr>
        <w:t>Управление – с пола.</w:t>
      </w:r>
    </w:p>
    <w:p w:rsidR="00851BD3" w:rsidRPr="00661FF7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</w:t>
      </w:r>
      <w:r w:rsidRPr="00661FF7">
        <w:rPr>
          <w:rFonts w:ascii="Times New Roman" w:hAnsi="Times New Roman"/>
          <w:b w:val="0"/>
          <w:sz w:val="28"/>
          <w:u w:val="none"/>
        </w:rPr>
        <w:t>Режим работы – 3К.</w:t>
      </w:r>
    </w:p>
    <w:p w:rsidR="00851BD3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</w:t>
      </w:r>
      <w:r w:rsidRPr="00661FF7">
        <w:rPr>
          <w:rFonts w:ascii="Times New Roman" w:hAnsi="Times New Roman"/>
          <w:b w:val="0"/>
          <w:sz w:val="28"/>
          <w:u w:val="none"/>
        </w:rPr>
        <w:t>Крановый путь и токоподвод крана в комплект поставки не входят.</w:t>
      </w:r>
    </w:p>
    <w:p w:rsidR="00851BD3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</w:p>
    <w:p w:rsidR="00851BD3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Дополнительные требования___________________________________________</w:t>
      </w:r>
    </w:p>
    <w:p w:rsidR="00851BD3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 ____________________________________________________________________</w:t>
      </w:r>
    </w:p>
    <w:p w:rsidR="00851BD3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_____________________________________________________________________</w:t>
      </w:r>
    </w:p>
    <w:p w:rsidR="00851BD3" w:rsidRDefault="00851BD3" w:rsidP="008E5C6C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_____________________________________________________________________</w:t>
      </w:r>
    </w:p>
    <w:p w:rsidR="00851BD3" w:rsidRPr="00661FF7" w:rsidRDefault="00851BD3" w:rsidP="008E5C6C">
      <w:pPr>
        <w:ind w:left="-900" w:firstLine="36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_____________________________________________________________________</w:t>
      </w:r>
    </w:p>
    <w:p w:rsidR="00851BD3" w:rsidRDefault="00851BD3">
      <w:pPr>
        <w:pStyle w:val="BodyText"/>
        <w:tabs>
          <w:tab w:val="left" w:pos="9504"/>
        </w:tabs>
        <w:rPr>
          <w:sz w:val="24"/>
        </w:rPr>
      </w:pPr>
    </w:p>
    <w:sectPr w:rsidR="00851BD3" w:rsidSect="00112E34">
      <w:pgSz w:w="11906" w:h="16838"/>
      <w:pgMar w:top="360" w:right="851" w:bottom="249" w:left="90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3A"/>
    <w:rsid w:val="00112E34"/>
    <w:rsid w:val="001205FD"/>
    <w:rsid w:val="001B5384"/>
    <w:rsid w:val="002A6BE5"/>
    <w:rsid w:val="006177EC"/>
    <w:rsid w:val="00661FF7"/>
    <w:rsid w:val="00670EB4"/>
    <w:rsid w:val="006857A1"/>
    <w:rsid w:val="008331FD"/>
    <w:rsid w:val="00851BD3"/>
    <w:rsid w:val="00884C70"/>
    <w:rsid w:val="008E5C6C"/>
    <w:rsid w:val="009A45D0"/>
    <w:rsid w:val="00C10E3A"/>
    <w:rsid w:val="00D607DE"/>
    <w:rsid w:val="00E81184"/>
    <w:rsid w:val="00F35905"/>
    <w:rsid w:val="00FA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C2"/>
    <w:pPr>
      <w:suppressAutoHyphens/>
    </w:pPr>
    <w:rPr>
      <w:rFonts w:ascii="Verdana" w:hAnsi="Verdana" w:cs="Times New Roman"/>
      <w:b/>
      <w:sz w:val="20"/>
      <w:szCs w:val="20"/>
      <w:u w:val="single"/>
    </w:rPr>
  </w:style>
  <w:style w:type="paragraph" w:styleId="Heading4">
    <w:name w:val="heading 4"/>
    <w:basedOn w:val="Normal"/>
    <w:link w:val="Heading4Char1"/>
    <w:uiPriority w:val="99"/>
    <w:qFormat/>
    <w:rsid w:val="00FA71C2"/>
    <w:pPr>
      <w:keepNext/>
      <w:outlineLvl w:val="3"/>
    </w:pPr>
    <w:rPr>
      <w:rFonts w:ascii="Times New Roman" w:hAnsi="Times New Roman"/>
      <w:u w:val="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E5C6C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E5C6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07DE"/>
    <w:rPr>
      <w:rFonts w:ascii="Calibri" w:hAnsi="Calibri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07DE"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07DE"/>
    <w:rPr>
      <w:rFonts w:ascii="Calibri" w:hAnsi="Calibri" w:cs="Times New Roman"/>
      <w:b/>
      <w:sz w:val="24"/>
      <w:szCs w:val="24"/>
      <w:u w:val="single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FA71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FA71C2"/>
    <w:rPr>
      <w:rFonts w:ascii="Verdana" w:hAnsi="Verdana" w:cs="Times New Roman"/>
      <w:b/>
      <w:sz w:val="20"/>
      <w:szCs w:val="20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sid w:val="00FA71C2"/>
    <w:rPr>
      <w:rFonts w:ascii="Tahoma" w:hAnsi="Tahoma" w:cs="Tahoma"/>
      <w:b/>
      <w:sz w:val="16"/>
      <w:szCs w:val="16"/>
      <w:u w:val="single"/>
      <w:lang w:eastAsia="ru-RU"/>
    </w:rPr>
  </w:style>
  <w:style w:type="paragraph" w:customStyle="1" w:styleId="a1">
    <w:name w:val="Заголовок"/>
    <w:basedOn w:val="Normal"/>
    <w:next w:val="BodyText"/>
    <w:uiPriority w:val="99"/>
    <w:rsid w:val="00C10E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71C2"/>
    <w:pPr>
      <w:spacing w:line="288" w:lineRule="auto"/>
      <w:jc w:val="center"/>
    </w:pPr>
    <w:rPr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07DE"/>
    <w:rPr>
      <w:rFonts w:ascii="Verdana" w:hAnsi="Verdana" w:cs="Times New Roman"/>
      <w:b/>
      <w:sz w:val="20"/>
      <w:szCs w:val="20"/>
      <w:u w:val="single"/>
    </w:rPr>
  </w:style>
  <w:style w:type="paragraph" w:styleId="List">
    <w:name w:val="List"/>
    <w:basedOn w:val="BodyText"/>
    <w:uiPriority w:val="99"/>
    <w:rsid w:val="00C10E3A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C10E3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07DE"/>
    <w:rPr>
      <w:rFonts w:ascii="Cambria" w:hAnsi="Cambria" w:cs="Times New Roman"/>
      <w:b/>
      <w:bCs/>
      <w:kern w:val="28"/>
      <w:sz w:val="32"/>
      <w:szCs w:val="3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A71C2"/>
    <w:pPr>
      <w:ind w:left="200" w:hanging="200"/>
    </w:pPr>
  </w:style>
  <w:style w:type="paragraph" w:styleId="IndexHeading">
    <w:name w:val="index heading"/>
    <w:basedOn w:val="Normal"/>
    <w:uiPriority w:val="99"/>
    <w:rsid w:val="00C10E3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FA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7DE"/>
    <w:rPr>
      <w:rFonts w:ascii="Times New Roman" w:hAnsi="Times New Roman" w:cs="Times New Roman"/>
      <w:b/>
      <w:sz w:val="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5C6C"/>
    <w:pPr>
      <w:spacing w:after="120"/>
      <w:ind w:left="283"/>
    </w:pPr>
    <w:rPr>
      <w:rFonts w:cs="Verdana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07DE"/>
    <w:rPr>
      <w:rFonts w:ascii="Verdana" w:hAnsi="Verdana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Краны мостовые электрические однобалочные опорные </dc:title>
  <dc:subject/>
  <dc:creator>саша</dc:creator>
  <cp:keywords/>
  <dc:description/>
  <cp:lastModifiedBy>Admin</cp:lastModifiedBy>
  <cp:revision>4</cp:revision>
  <dcterms:created xsi:type="dcterms:W3CDTF">2020-04-21T11:45:00Z</dcterms:created>
  <dcterms:modified xsi:type="dcterms:W3CDTF">2020-04-21T12:17:00Z</dcterms:modified>
</cp:coreProperties>
</file>